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5840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FB3767" w:rsidTr="0092124E">
        <w:trPr>
          <w:trHeight w:val="2151"/>
        </w:trPr>
        <w:tc>
          <w:tcPr>
            <w:tcW w:w="5280" w:type="dxa"/>
          </w:tcPr>
          <w:p w:rsidR="00FB3767" w:rsidRDefault="001F1D98" w:rsidP="00997614">
            <w:pPr>
              <w:ind w:left="144" w:right="144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9200" behindDoc="1" locked="0" layoutInCell="1" allowOverlap="1" wp14:anchorId="7EC40E38" wp14:editId="426267D0">
                      <wp:simplePos x="0" y="0"/>
                      <wp:positionH relativeFrom="column">
                        <wp:posOffset>-91164</wp:posOffset>
                      </wp:positionH>
                      <wp:positionV relativeFrom="page">
                        <wp:posOffset>-625165</wp:posOffset>
                      </wp:positionV>
                      <wp:extent cx="3077809" cy="1544412"/>
                      <wp:effectExtent l="0" t="0" r="8890" b="0"/>
                      <wp:wrapNone/>
                      <wp:docPr id="201" name="Group 201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077809" cy="1544412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202" name="Rectangle 202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3" name="Rectangle 203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4" name="Rectangle 204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5" name="Rectangle 20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06" name="Rectangle 20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FC6F19A" id="Group 201" o:spid="_x0000_s1026" alt="colored graphic boxes" style="position:absolute;margin-left:-7.2pt;margin-top:-49.25pt;width:242.35pt;height:121.6pt;rotation:180;z-index:-251617280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">
                      <v:rect id="Rectangle 202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JFih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" fillcolor="#f46036 [3204]" stroked="f" strokeweight="1pt"/>
                      <v:rect id="Rectangle 203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" fillcolor="#fabfae [1300]" stroked="f" strokeweight="1pt"/>
                      <v:rect id="Rectangle 204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" fillcolor="#f89f86 [1940]" stroked="f" strokeweight="1pt"/>
                      <v:rect id="Rectangle 20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" fillcolor="#bdcedd [1301]" stroked="f"/>
                      <v:rect id="Rectangle 20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" fillcolor="#2f4b83 [3207]" stroked="f"/>
                      <w10:wrap anchory="page"/>
                    </v:group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CE2E58" w:rsidP="00997614">
            <w:pPr>
              <w:ind w:left="144" w:right="144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736064" behindDoc="0" locked="0" layoutInCell="1" allowOverlap="1" wp14:anchorId="29334293" wp14:editId="2E8DD313">
                      <wp:simplePos x="0" y="0"/>
                      <wp:positionH relativeFrom="column">
                        <wp:posOffset>-87176</wp:posOffset>
                      </wp:positionH>
                      <wp:positionV relativeFrom="paragraph">
                        <wp:posOffset>1447800</wp:posOffset>
                      </wp:positionV>
                      <wp:extent cx="2920365" cy="5138057"/>
                      <wp:effectExtent l="0" t="0" r="13335" b="24765"/>
                      <wp:wrapNone/>
                      <wp:docPr id="14" name="Text Box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0365" cy="5138057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solidFill>
                                  <a:schemeClr val="bg1"/>
                                </a:solidFill>
                              </a:ln>
                            </wps:spPr>
                            <wps:txbx>
                              <w:txbxContent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Fossilised Coral 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The oldest coral fossils are over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500 million years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old. The earliest forms were different from those we see today and they died out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225 million years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 ago. Modern corals are still common in tropical oceans. 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These are solitary 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corals from the 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Jurassic and 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Cretaceous periods.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Crinoid Fossil</w:t>
                                  </w:r>
                                </w:p>
                                <w:p w:rsidR="00CE2E58" w:rsidRPr="00CE2E58" w:rsidRDefault="00CE2E58" w:rsidP="00CE2E5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Crinoids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capture food with tube feet when prey and detritus float through its feathery arms. The largest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fossil crinoid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stem which has ever been found is 130 ft (40 m) long. 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933429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4" o:spid="_x0000_s1026" type="#_x0000_t202" style="position:absolute;left:0;text-align:left;margin-left:-6.85pt;margin-top:114pt;width:229.95pt;height:404.55pt;z-index:2517360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" filled="f" strokecolor="white [3212]" strokeweight=".5pt">
                      <v:fill o:detectmouseclick="t"/>
                      <v:textbox>
                        <w:txbxContent>
                          <w:p w:rsidR="00CE2E58" w:rsidRDefault="00CE2E58" w:rsidP="00CE2E5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Fossilised Coral 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The oldest coral fossils are over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500 million years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old. The earliest forms were different from those we see today and they died out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225 million years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 ago. Modern corals are still common in tropical oceans. 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These are solitary 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corals from the 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Jurassic and 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Cretaceous periods.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Crinoid Fossil</w:t>
                            </w:r>
                          </w:p>
                          <w:p w:rsidR="00CE2E58" w:rsidRPr="00CE2E58" w:rsidRDefault="00CE2E58" w:rsidP="00CE2E5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Crinoids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capture food with tube feet when prey and detritus float through its feathery arms. The largest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fossil crinoid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stem which has ever been found is 130 ft (40 m) long. 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1F1D98" w:rsidP="00997614">
            <w:pPr>
              <w:pStyle w:val="Heading1"/>
              <w:ind w:left="144" w:right="144"/>
            </w:pPr>
            <w:r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695104" behindDoc="1" locked="0" layoutInCell="1" allowOverlap="1">
                      <wp:simplePos x="0" y="0"/>
                      <wp:positionH relativeFrom="column">
                        <wp:posOffset>96502</wp:posOffset>
                      </wp:positionH>
                      <wp:positionV relativeFrom="page">
                        <wp:posOffset>-370205</wp:posOffset>
                      </wp:positionV>
                      <wp:extent cx="3448444" cy="1581830"/>
                      <wp:effectExtent l="0" t="0" r="0" b="0"/>
                      <wp:wrapNone/>
                      <wp:docPr id="17" name="Group 17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448444" cy="1581830"/>
                                <a:chOff x="0" y="0"/>
                                <a:chExt cx="2688609" cy="1350607"/>
                              </a:xfrm>
                            </wpg:grpSpPr>
                            <wps:wsp>
                              <wps:cNvPr id="11" name="Rectangle 11"/>
                              <wps:cNvSpPr/>
                              <wps:spPr>
                                <a:xfrm>
                                  <a:off x="1774209" y="0"/>
                                  <a:ext cx="914400" cy="9144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2" name="Rectangle 12"/>
                              <wps:cNvSpPr/>
                              <wps:spPr>
                                <a:xfrm>
                                  <a:off x="873457" y="300250"/>
                                  <a:ext cx="613410" cy="61341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3" name="Rectangle 13"/>
                              <wps:cNvSpPr/>
                              <wps:spPr>
                                <a:xfrm>
                                  <a:off x="1364776" y="736979"/>
                                  <a:ext cx="613628" cy="613628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1">
                                    <a:lumMod val="60000"/>
                                    <a:lumOff val="4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Rectangle 15"/>
                              <wps:cNvSpPr/>
                              <wps:spPr>
                                <a:xfrm>
                                  <a:off x="0" y="573205"/>
                                  <a:ext cx="449580" cy="4495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4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0">
                                  <a:scrgbClr r="0" g="0" b="0"/>
                                </a:lnRef>
                                <a:fillRef idx="0">
                                  <a:scrgbClr r="0" g="0" b="0"/>
                                </a:fillRef>
                                <a:effectRef idx="0">
                                  <a:scrgbClr r="0" g="0" b="0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Rectangle 16"/>
                              <wps:cNvSpPr/>
                              <wps:spPr>
                                <a:xfrm>
                                  <a:off x="545911" y="900752"/>
                                  <a:ext cx="422275" cy="422275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accent2">
                                    <a:lumMod val="40000"/>
                                    <a:lumOff val="60000"/>
                                  </a:schemeClr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19C5751" id="Group 17" o:spid="_x0000_s1026" alt="colored graphic boxes" style="position:absolute;margin-left:7.6pt;margin-top:-29.15pt;width:271.55pt;height:124.55pt;z-index:-251621376;mso-position-vertical-relative:page;mso-width-relative:margin;mso-height-relative:margin" coordsize="26886,1350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">
                      <v:rect id="Rectangle 11" o:spid="_x0000_s1027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" fillcolor="#f46036 [3204]" stroked="f" strokeweight="1pt"/>
                      <v:rect id="Rectangle 12" o:spid="_x0000_s1028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" fillcolor="#fabfae [1300]" stroked="f" strokeweight="1pt"/>
                      <v:rect id="Rectangle 13" o:spid="_x0000_s1029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" fillcolor="#f89f86 [1940]" stroked="f" strokeweight="1pt"/>
                      <v:rect id="Rectangle 15" o:spid="_x0000_s1030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" fillcolor="#2f4b83 [3207]" stroked="f"/>
                      <v:rect id="Rectangle 16" o:spid="_x0000_s1031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" fillcolor="#bdcedd [1301]" stroked="f" strokeweight="1pt"/>
                      <w10:wrap anchory="page"/>
                    </v:group>
                  </w:pict>
                </mc:Fallback>
              </mc:AlternateContent>
            </w:r>
          </w:p>
        </w:tc>
      </w:tr>
      <w:tr w:rsidR="00FB3767" w:rsidTr="0092124E">
        <w:trPr>
          <w:trHeight w:val="4869"/>
        </w:trPr>
        <w:tc>
          <w:tcPr>
            <w:tcW w:w="5280" w:type="dxa"/>
          </w:tcPr>
          <w:p w:rsidR="00FB3767" w:rsidRDefault="00CE2E58" w:rsidP="0099761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34016" behindDoc="0" locked="0" layoutInCell="1" allowOverlap="1" wp14:anchorId="65D37AB9" wp14:editId="7D17FDB2">
                  <wp:simplePos x="0" y="0"/>
                  <wp:positionH relativeFrom="column">
                    <wp:posOffset>1462069</wp:posOffset>
                  </wp:positionH>
                  <wp:positionV relativeFrom="paragraph">
                    <wp:posOffset>4843416</wp:posOffset>
                  </wp:positionV>
                  <wp:extent cx="861060" cy="1210945"/>
                  <wp:effectExtent l="0" t="3493" r="0" b="0"/>
                  <wp:wrapNone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IMG_0173.JPG"/>
                          <pic:cNvPicPr/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959" t="18366" r="33734" b="7964"/>
                          <a:stretch/>
                        </pic:blipFill>
                        <pic:spPr bwMode="auto">
                          <a:xfrm rot="5400000">
                            <a:off x="0" y="0"/>
                            <a:ext cx="861060" cy="121094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91776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2272" behindDoc="1" locked="0" layoutInCell="1" allowOverlap="1">
                      <wp:simplePos x="0" y="0"/>
                      <wp:positionH relativeFrom="column">
                        <wp:posOffset>1587679</wp:posOffset>
                      </wp:positionH>
                      <wp:positionV relativeFrom="paragraph">
                        <wp:posOffset>4561205</wp:posOffset>
                      </wp:positionV>
                      <wp:extent cx="4876165" cy="1801495"/>
                      <wp:effectExtent l="0" t="0" r="635" b="8255"/>
                      <wp:wrapNone/>
                      <wp:docPr id="213" name="Group 213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876165" cy="180149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18" name="Group 18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19" name="Rectangle 19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" name="Rectangle 20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" name="Rectangle 21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6" name="Rectangle 26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9" name="Rectangle 29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07" name="Group 207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08" name="Rectangle 208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09" name="Rectangle 209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0" name="Rectangle 210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1" name="Rectangle 211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2" name="Rectangle 212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7155CBA" id="Group 213" o:spid="_x0000_s1026" alt="colored graphic boxes" style="position:absolute;margin-left:125pt;margin-top:359.15pt;width:383.95pt;height:141.85pt;z-index:-251614208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">
                      <v:group id="Group 18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84c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">
                        <v:rect id="Rectangle 19" o:spid="_x0000_s1028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" fillcolor="#f46036 [3204]" stroked="f" strokeweight="1pt"/>
                        <v:rect id="Rectangle 20" o:spid="_x0000_s1029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" fillcolor="#fabfae [1300]" stroked="f" strokeweight="1pt"/>
                        <v:rect id="Rectangle 21" o:spid="_x0000_s1030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" fillcolor="#f89f86 [1940]" stroked="f" strokeweight="1pt"/>
                        <v:rect id="Rectangle 26" o:spid="_x0000_s1031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" fillcolor="#bdcedd [1301]" stroked="f" strokeweight="1pt"/>
                        <v:rect id="Rectangle 29" o:spid="_x0000_s1032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" fillcolor="white [3214]" stroked="f" strokeweight="1pt"/>
                      </v:group>
                      <v:group id="Group 207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">
                        <v:rect id="Rectangle 208" o:spid="_x0000_s1034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" fillcolor="#f46036 [3204]" stroked="f" strokeweight="1pt"/>
                        <v:rect id="Rectangle 209" o:spid="_x0000_s1035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" fillcolor="#fabfae [1300]" stroked="f" strokeweight="1pt"/>
                        <v:rect id="Rectangle 210" o:spid="_x0000_s1036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" fillcolor="#f89f86 [1940]" stroked="f" strokeweight="1pt"/>
                        <v:rect id="Rectangle 211" o:spid="_x0000_s1037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" fillcolor="#2f4b83 [3207]" stroked="f" strokeweight="1pt"/>
                        <v:rect id="Rectangle 212" o:spid="_x0000_s1038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" fillcolor="#bdcedd [1301]" stroked="f" strokeweight="1pt"/>
                      </v:group>
                    </v:group>
                  </w:pict>
                </mc:Fallback>
              </mc:AlternateContent>
            </w:r>
            <w:r w:rsidR="00022169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759203" cy="5882640"/>
                      <wp:effectExtent l="0" t="0" r="0" b="3810"/>
                      <wp:docPr id="10" name="Text Box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759203" cy="588264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CE2E58" w:rsidRPr="00F30D69" w:rsidRDefault="00CE2E58" w:rsidP="00CE2E5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Shark</w:t>
                                  </w:r>
                                  <w:r w:rsidRPr="00F30D69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Tooth</w:t>
                                  </w:r>
                                </w:p>
                                <w:p w:rsidR="00022169" w:rsidRDefault="00CE2E58" w:rsidP="004A4695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 </w:t>
                                  </w:r>
                                  <w:r>
                                    <w:rPr>
                                      <w:rFonts w:ascii="Arial" w:hAnsi="Arial" w:cs="Arial"/>
                                      <w:color w:val="222222"/>
                                      <w:shd w:val="clear" w:color="auto" w:fill="FFFFFF"/>
                                    </w:rPr>
                                    <w:t>A 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hark tooth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contains resistant calcium phosphate materials. The most ancient types of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shark’s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date back to 450 million years ago, during the Late Ordovician period, and are mostly known by their fossilised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teeth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. However, the most commonly found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fossil shark teeth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are from the Cenozoic era (the last 66 million years)</w:t>
                                  </w:r>
                                  <w: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.</w:t>
                                  </w:r>
                                </w:p>
                                <w:p w:rsidR="00CE2E58" w:rsidRDefault="00CE2E58" w:rsidP="004A46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4F12287D" wp14:editId="79D5F929">
                                        <wp:extent cx="969420" cy="957353"/>
                                        <wp:effectExtent l="6032" t="0" r="8573" b="8572"/>
                                        <wp:docPr id="4" name="Picture 4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9" name="Picture 9"/>
                                                <pic:cNvPicPr/>
                                              </pic:nvPicPr>
                                              <pic:blipFill rotWithShape="1">
                                                <a:blip r:embed="rId8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39323" t="31951" r="24940" b="27088"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984439" cy="9721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  <w:p w:rsidR="00CE2E58" w:rsidRPr="00F30D69" w:rsidRDefault="00CE2E58" w:rsidP="00CE2E5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Opel Shell Fossil </w:t>
                                  </w:r>
                                </w:p>
                                <w:p w:rsidR="00CE2E58" w:rsidRDefault="00CE2E58" w:rsidP="004A4695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Anchura, genus of extinct marine gastropods (snails) found as fossils only in marine deposits of Cretaceous age (between 145.5 million and 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b/>
                                      <w:bCs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65.5 million years</w:t>
                                  </w: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 old). It is thus a useful guide or index fossil because</w:t>
                                  </w:r>
                                </w:p>
                                <w:p w:rsidR="00CE2E58" w:rsidRDefault="00CE2E58" w:rsidP="004A4695">
                                  <w:pPr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 xml:space="preserve"> it is easily </w:t>
                                  </w:r>
                                </w:p>
                                <w:p w:rsidR="00CE2E58" w:rsidRPr="00CE2E58" w:rsidRDefault="00CE2E58" w:rsidP="004A4695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CE2E58">
                                    <w:rPr>
                                      <w:rFonts w:ascii="Comic Sans MS" w:hAnsi="Comic Sans MS" w:cs="Arial"/>
                                      <w:color w:val="222222"/>
                                      <w:sz w:val="24"/>
                                      <w:shd w:val="clear" w:color="auto" w:fill="FFFFFF"/>
                                    </w:rPr>
                                    <w:t>recognizable.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10" o:spid="_x0000_s1027" type="#_x0000_t202" style="width:217.25pt;height:463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" filled="f" stroked="f" strokeweight=".5pt">
                      <v:textbox>
                        <w:txbxContent>
                          <w:p w:rsidR="00CE2E58" w:rsidRPr="00F30D69" w:rsidRDefault="00CE2E58" w:rsidP="00CE2E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Shark</w:t>
                            </w:r>
                            <w:r w:rsidRPr="00F30D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Tooth</w:t>
                            </w:r>
                          </w:p>
                          <w:p w:rsidR="00022169" w:rsidRDefault="00CE2E58" w:rsidP="004A4695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 </w:t>
                            </w:r>
                            <w:r>
                              <w:rPr>
                                <w:rFonts w:ascii="Arial" w:hAnsi="Arial" w:cs="Arial"/>
                                <w:color w:val="222222"/>
                                <w:shd w:val="clear" w:color="auto" w:fill="FFFFFF"/>
                              </w:rPr>
                              <w:t>A s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hark tooth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contains resistant calcium phosphate materials. The most ancient types of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shark’s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date back to 450 million years ago, during the Late Ordovician period, and are mostly known by their fossilised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teeth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. However, the most commonly found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fossil shark teeth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are from the Cenozoic era (the last 66 million years)</w:t>
                            </w:r>
                            <w: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.</w:t>
                            </w:r>
                          </w:p>
                          <w:p w:rsidR="00CE2E58" w:rsidRDefault="00CE2E58" w:rsidP="004A469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4F12287D" wp14:editId="79D5F929">
                                  <wp:extent cx="969420" cy="957353"/>
                                  <wp:effectExtent l="6032" t="0" r="8573" b="8572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Picture 9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39323" t="31951" r="24940" b="27088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984439" cy="9721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CE2E58" w:rsidRPr="00F30D69" w:rsidRDefault="00CE2E58" w:rsidP="00CE2E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Opel Shell Fossil </w:t>
                            </w:r>
                          </w:p>
                          <w:p w:rsidR="00CE2E58" w:rsidRDefault="00CE2E58" w:rsidP="004A4695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Anchura, genus of extinct marine gastropods (snails) found as fossils only in marine deposits of Cretaceous age (between 145.5 million and </w:t>
                            </w:r>
                            <w:r w:rsidRPr="00CE2E58">
                              <w:rPr>
                                <w:rFonts w:ascii="Comic Sans MS" w:hAnsi="Comic Sans MS" w:cs="Arial"/>
                                <w:b/>
                                <w:bCs/>
                                <w:color w:val="222222"/>
                                <w:sz w:val="24"/>
                                <w:shd w:val="clear" w:color="auto" w:fill="FFFFFF"/>
                              </w:rPr>
                              <w:t>65.5 million years</w:t>
                            </w: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 old). It is thus a useful guide or index fossil because</w:t>
                            </w:r>
                          </w:p>
                          <w:p w:rsidR="00CE2E58" w:rsidRDefault="00CE2E58" w:rsidP="004A4695">
                            <w:pPr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 xml:space="preserve"> it is easily </w:t>
                            </w:r>
                          </w:p>
                          <w:p w:rsidR="00CE2E58" w:rsidRPr="00CE2E58" w:rsidRDefault="00CE2E58" w:rsidP="004A4695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CE2E58">
                              <w:rPr>
                                <w:rFonts w:ascii="Comic Sans MS" w:hAnsi="Comic Sans MS" w:cs="Arial"/>
                                <w:color w:val="222222"/>
                                <w:sz w:val="24"/>
                                <w:shd w:val="clear" w:color="auto" w:fill="FFFFFF"/>
                              </w:rPr>
                              <w:t>recognizable.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CE2E58" w:rsidP="00997614">
            <w:pPr>
              <w:ind w:left="144" w:right="144"/>
            </w:pPr>
            <w:r>
              <w:rPr>
                <w:noProof/>
              </w:rPr>
              <w:drawing>
                <wp:anchor distT="0" distB="0" distL="114300" distR="114300" simplePos="0" relativeHeight="251740160" behindDoc="0" locked="0" layoutInCell="1" allowOverlap="1" wp14:anchorId="72C12B0D" wp14:editId="779D973E">
                  <wp:simplePos x="0" y="0"/>
                  <wp:positionH relativeFrom="column">
                    <wp:posOffset>1315993</wp:posOffset>
                  </wp:positionH>
                  <wp:positionV relativeFrom="paragraph">
                    <wp:posOffset>4298609</wp:posOffset>
                  </wp:positionV>
                  <wp:extent cx="1576881" cy="1342026"/>
                  <wp:effectExtent l="3175" t="0" r="7620" b="7620"/>
                  <wp:wrapNone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IMG_0176.JPG"/>
                          <pic:cNvPicPr/>
                        </pic:nvPicPr>
                        <pic:blipFill rotWithShape="1"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286" t="25450" r="25701" b="15815"/>
                          <a:stretch/>
                        </pic:blipFill>
                        <pic:spPr bwMode="auto">
                          <a:xfrm rot="5400000">
                            <a:off x="0" y="0"/>
                            <a:ext cx="1576881" cy="1342026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738112" behindDoc="0" locked="0" layoutInCell="1" allowOverlap="1" wp14:anchorId="338DC348" wp14:editId="608977EC">
                  <wp:simplePos x="0" y="0"/>
                  <wp:positionH relativeFrom="column">
                    <wp:posOffset>1632313</wp:posOffset>
                  </wp:positionH>
                  <wp:positionV relativeFrom="paragraph">
                    <wp:posOffset>1474198</wp:posOffset>
                  </wp:positionV>
                  <wp:extent cx="989330" cy="1435100"/>
                  <wp:effectExtent l="5715" t="0" r="6985" b="6985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IMG_0175.JPG"/>
                          <pic:cNvPicPr/>
                        </pic:nvPicPr>
                        <pic:blipFill rotWithShape="1"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8274" t="15307" r="23267" b="11354"/>
                          <a:stretch/>
                        </pic:blipFill>
                        <pic:spPr bwMode="auto">
                          <a:xfrm rot="5400000">
                            <a:off x="0" y="0"/>
                            <a:ext cx="989330" cy="1435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424D54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>
                      <wp:extent cx="2920365" cy="4415769"/>
                      <wp:effectExtent l="0" t="0" r="0" b="4445"/>
                      <wp:docPr id="6" name="Text Box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920365" cy="441576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Default="00924BF8" w:rsidP="000F4F38">
                                  <w:pPr>
                                    <w:pStyle w:val="Address3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id="Text Box 6" o:spid="_x0000_s1028" type="#_x0000_t202" style="width:229.95pt;height:34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" filled="f" stroked="f" strokeweight=".5pt">
                      <v:textbox>
                        <w:txbxContent>
                          <w:p w:rsidR="00924BF8" w:rsidRDefault="00924BF8" w:rsidP="000F4F38">
                            <w:pPr>
                              <w:pStyle w:val="Address3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FB3767" w:rsidRDefault="0061677E" w:rsidP="00491776">
            <w:pPr>
              <w:pStyle w:val="Heading1"/>
              <w:ind w:left="144" w:right="144"/>
              <w:rPr>
                <w:noProof/>
              </w:rPr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9680" behindDoc="0" locked="0" layoutInCell="1" allowOverlap="1">
                      <wp:simplePos x="0" y="0"/>
                      <wp:positionH relativeFrom="column">
                        <wp:posOffset>97518</wp:posOffset>
                      </wp:positionH>
                      <wp:positionV relativeFrom="paragraph">
                        <wp:posOffset>5206706</wp:posOffset>
                      </wp:positionV>
                      <wp:extent cx="2824480" cy="481965"/>
                      <wp:effectExtent l="0" t="0" r="0" b="0"/>
                      <wp:wrapSquare wrapText="bothSides"/>
                      <wp:docPr id="3" name="Text Box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2824480" cy="48196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924BF8" w:rsidRPr="000F4F38" w:rsidRDefault="00F10DA2" w:rsidP="004A4695">
                                  <w:pPr>
                                    <w:pStyle w:val="Subtitle"/>
                                    <w:rPr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>Thursday 13</w:t>
                                  </w:r>
                                  <w:r w:rsidRPr="00F10DA2">
                                    <w:rPr>
                                      <w:sz w:val="28"/>
                                      <w:szCs w:val="28"/>
                                      <w:vertAlign w:val="superscript"/>
                                    </w:rPr>
                                    <w:t>th</w:t>
                                  </w:r>
                                  <w:r>
                                    <w:rPr>
                                      <w:sz w:val="28"/>
                                      <w:szCs w:val="28"/>
                                    </w:rPr>
                                    <w:t xml:space="preserve"> February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3" o:spid="_x0000_s1029" type="#_x0000_t202" style="position:absolute;left:0;text-align:left;margin-left:7.7pt;margin-top:410pt;width:222.4pt;height:37.95pt;z-index:251719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" filled="f" stroked="f" strokeweight=".5pt">
                      <v:textbox>
                        <w:txbxContent>
                          <w:p w:rsidR="00924BF8" w:rsidRPr="000F4F38" w:rsidRDefault="00F10DA2" w:rsidP="004A4695">
                            <w:pPr>
                              <w:pStyle w:val="Subtitle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Thursday 13</w:t>
                            </w:r>
                            <w:r w:rsidRPr="00F10DA2">
                              <w:rPr>
                                <w:sz w:val="28"/>
                                <w:szCs w:val="2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February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022169">
              <w:rPr>
                <w:noProof/>
                <w:lang w:val="en-GB" w:eastAsia="en-GB"/>
              </w:rPr>
              <mc:AlternateContent>
                <mc:Choice Requires="wps">
                  <w:drawing>
                    <wp:inline distT="0" distB="0" distL="0" distR="0" wp14:anchorId="5C56632E" wp14:editId="7927B133">
                      <wp:extent cx="3194462" cy="1532586"/>
                      <wp:effectExtent l="0" t="0" r="0" b="0"/>
                      <wp:docPr id="24" name="Text Box 2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462" cy="1532586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022169" w:rsidRPr="00491776" w:rsidRDefault="00F10DA2" w:rsidP="00491776">
                                  <w:pPr>
                                    <w:pStyle w:val="Title"/>
                                  </w:pPr>
                                  <w:r>
                                    <w:t>Fossil Hunters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5C56632E" id="Text Box 24" o:spid="_x0000_s1031" type="#_x0000_t202" style="width:251.55pt;height:120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" filled="f" stroked="f" strokeweight=".5pt">
                      <v:textbox inset=",36pt">
                        <w:txbxContent>
                          <w:p w:rsidR="00022169" w:rsidRPr="00491776" w:rsidRDefault="00F10DA2" w:rsidP="00491776">
                            <w:pPr>
                              <w:pStyle w:val="Title"/>
                            </w:pPr>
                            <w:r>
                              <w:t>Fossil Hunters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  <w:r w:rsidR="00491776">
              <w:rPr>
                <w:noProof/>
              </w:rPr>
              <w:t xml:space="preserve"> </w:t>
            </w:r>
            <w:r w:rsidR="004917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6368" behindDoc="0" locked="0" layoutInCell="1" allowOverlap="1">
                      <wp:simplePos x="0" y="0"/>
                      <wp:positionH relativeFrom="column">
                        <wp:posOffset>83820</wp:posOffset>
                      </wp:positionH>
                      <wp:positionV relativeFrom="paragraph">
                        <wp:posOffset>2008505</wp:posOffset>
                      </wp:positionV>
                      <wp:extent cx="3194050" cy="3262630"/>
                      <wp:effectExtent l="0" t="0" r="6350" b="0"/>
                      <wp:wrapSquare wrapText="bothSides"/>
                      <wp:docPr id="23" name="Text Box 2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94050" cy="326263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lt1"/>
                              </a:solidFill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491776" w:rsidRPr="00491776" w:rsidRDefault="00F10DA2" w:rsidP="00491776">
                                  <w:pPr>
                                    <w:pStyle w:val="Heading2"/>
                                    <w:rPr>
                                      <w:color w:val="F46036" w:themeColor="accent3"/>
                                    </w:rPr>
                                  </w:pPr>
                                  <w:r>
                                    <w:rPr>
                                      <w:color w:val="F46036" w:themeColor="accent3"/>
                                    </w:rPr>
                                    <w:t xml:space="preserve">Information Pack </w:t>
                                  </w:r>
                                </w:p>
                                <w:p w:rsidR="00491776" w:rsidRDefault="00491776" w:rsidP="00491776">
                                  <w:pPr>
                                    <w:pStyle w:val="Tagline"/>
                                    <w:jc w:val="left"/>
                                  </w:pPr>
                                </w:p>
                                <w:p w:rsidR="00F10DA2" w:rsidRDefault="0061677E" w:rsidP="00491776">
                                  <w:pPr>
                                    <w:pStyle w:val="Tagline"/>
                                    <w:jc w:val="left"/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>
                                        <wp:extent cx="2808514" cy="3164172"/>
                                        <wp:effectExtent l="0" t="0" r="0" b="0"/>
                                        <wp:docPr id="2" name="Picture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magnify.jpg"/>
                                                <pic:cNvPicPr/>
                                              </pic:nvPicPr>
                                              <pic:blipFill>
                                                <a:blip r:embed="rId11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>
                                                <a:xfrm>
                                                  <a:off x="0" y="0"/>
                                                  <a:ext cx="2818740" cy="3175693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Text Box 23" o:spid="_x0000_s1032" type="#_x0000_t202" style="position:absolute;left:0;text-align:left;margin-left:6.6pt;margin-top:158.15pt;width:251.5pt;height:256.9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" fillcolor="white [3201]" stroked="f" strokeweight=".5pt">
                      <v:textbox>
                        <w:txbxContent>
                          <w:p w:rsidR="00491776" w:rsidRPr="00491776" w:rsidRDefault="00F10DA2" w:rsidP="00491776">
                            <w:pPr>
                              <w:pStyle w:val="Heading2"/>
                              <w:rPr>
                                <w:color w:val="F46036" w:themeColor="accent3"/>
                              </w:rPr>
                            </w:pPr>
                            <w:r>
                              <w:rPr>
                                <w:color w:val="F46036" w:themeColor="accent3"/>
                              </w:rPr>
                              <w:t xml:space="preserve">Information Pack </w:t>
                            </w:r>
                          </w:p>
                          <w:p w:rsidR="00491776" w:rsidRDefault="00491776" w:rsidP="00491776">
                            <w:pPr>
                              <w:pStyle w:val="Tagline"/>
                              <w:jc w:val="left"/>
                            </w:pPr>
                          </w:p>
                          <w:p w:rsidR="00F10DA2" w:rsidRDefault="0061677E" w:rsidP="00491776">
                            <w:pPr>
                              <w:pStyle w:val="Tagline"/>
                              <w:jc w:val="left"/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808514" cy="3164172"/>
                                  <wp:effectExtent l="0" t="0" r="0" b="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magnify.jpg"/>
                                          <pic:cNvPicPr/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18740" cy="317569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924BF8" w:rsidTr="0092124E">
        <w:trPr>
          <w:trHeight w:val="819"/>
        </w:trPr>
        <w:tc>
          <w:tcPr>
            <w:tcW w:w="5280" w:type="dxa"/>
            <w:vAlign w:val="center"/>
          </w:tcPr>
          <w:p w:rsidR="00491776" w:rsidRDefault="00491776" w:rsidP="00992A1F">
            <w:pPr>
              <w:pStyle w:val="BodyText4"/>
              <w:ind w:right="144"/>
              <w:jc w:val="left"/>
            </w:pPr>
          </w:p>
        </w:tc>
        <w:tc>
          <w:tcPr>
            <w:tcW w:w="5280" w:type="dxa"/>
          </w:tcPr>
          <w:p w:rsidR="00924BF8" w:rsidRDefault="00924BF8" w:rsidP="001368FB">
            <w:pPr>
              <w:pStyle w:val="Address2"/>
              <w:ind w:left="144" w:right="144"/>
              <w:jc w:val="left"/>
            </w:pPr>
          </w:p>
        </w:tc>
        <w:tc>
          <w:tcPr>
            <w:tcW w:w="5280" w:type="dxa"/>
          </w:tcPr>
          <w:p w:rsidR="00924BF8" w:rsidRDefault="00924BF8" w:rsidP="00491776">
            <w:pPr>
              <w:pStyle w:val="Heading4"/>
              <w:rPr>
                <w:noProof w:val="0"/>
              </w:rPr>
            </w:pPr>
          </w:p>
        </w:tc>
      </w:tr>
    </w:tbl>
    <w:p w:rsidR="00997614" w:rsidRDefault="00997614" w:rsidP="00424D54">
      <w:pPr>
        <w:ind w:right="144"/>
      </w:pPr>
      <w:bookmarkStart w:id="0" w:name="_GoBack"/>
      <w:bookmarkEnd w:id="0"/>
    </w:p>
    <w:tbl>
      <w:tblPr>
        <w:tblW w:w="15840" w:type="dxa"/>
        <w:tblInd w:w="-5" w:type="dxa"/>
        <w:tblLook w:val="0000" w:firstRow="0" w:lastRow="0" w:firstColumn="0" w:lastColumn="0" w:noHBand="0" w:noVBand="0"/>
      </w:tblPr>
      <w:tblGrid>
        <w:gridCol w:w="5280"/>
        <w:gridCol w:w="5280"/>
        <w:gridCol w:w="5280"/>
      </w:tblGrid>
      <w:tr w:rsidR="00997614" w:rsidTr="0092124E">
        <w:trPr>
          <w:trHeight w:val="11159"/>
        </w:trPr>
        <w:tc>
          <w:tcPr>
            <w:tcW w:w="5280" w:type="dxa"/>
          </w:tcPr>
          <w:p w:rsidR="00997614" w:rsidRPr="00491776" w:rsidRDefault="00701F09" w:rsidP="00906CA7">
            <w:pPr>
              <w:tabs>
                <w:tab w:val="left" w:pos="1440"/>
              </w:tabs>
              <w:ind w:left="144" w:right="144"/>
            </w:pPr>
            <w:r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0464" behindDoc="1" locked="0" layoutInCell="1" allowOverlap="1">
                      <wp:simplePos x="0" y="0"/>
                      <wp:positionH relativeFrom="column">
                        <wp:posOffset>178435</wp:posOffset>
                      </wp:positionH>
                      <wp:positionV relativeFrom="paragraph">
                        <wp:posOffset>1188720</wp:posOffset>
                      </wp:positionV>
                      <wp:extent cx="3014980" cy="4785360"/>
                      <wp:effectExtent l="0" t="0" r="13970" b="15240"/>
                      <wp:wrapTopAndBottom/>
                      <wp:docPr id="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4785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DA2" w:rsidRPr="00F30D69" w:rsidRDefault="00F10DA2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 w:rsidRPr="00F30D69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Dino Tooth</w:t>
                                  </w:r>
                                </w:p>
                                <w:p w:rsidR="00F30D69" w:rsidRDefault="00F10DA2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This dinosaur tooth dates back 65 million years.</w:t>
                                  </w:r>
                                  <w:r w:rsid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 </w:t>
                                  </w:r>
                                  <w:r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It has been </w:t>
                                  </w:r>
                                  <w:r w:rsidR="00C4409C"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polished and preserved to </w:t>
                                  </w:r>
                                  <w:r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keep it </w:t>
                                  </w:r>
                                  <w:r w:rsidR="00C4409C"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in the best possible condition. 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This </w:t>
                                  </w:r>
                                  <w:r w:rsidR="00F10DA2"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dinosaur </w:t>
                                  </w:r>
                                </w:p>
                                <w:p w:rsidR="00F30D69" w:rsidRDefault="00F10DA2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would have been </w:t>
                                  </w:r>
                                </w:p>
                                <w:p w:rsidR="00F10DA2" w:rsidRDefault="00F10DA2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 w:rsidRPr="00F30D6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carnivore.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F30D69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Ammonite 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Ammonites are one of the most commonly known fossils. They take the shape of a spiral formed shell. These creatures lived in the sea up to 240-65 million years ago when 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they became extinct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along with the </w:t>
                                  </w:r>
                                </w:p>
                                <w:p w:rsidR="00F30D69" w:rsidRDefault="00F30D6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dinosaurs. </w:t>
                                  </w:r>
                                  <w:r w:rsidR="00701F09"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Ammonites</w:t>
                                  </w:r>
                                </w:p>
                                <w:p w:rsidR="00701F09" w:rsidRDefault="00701F0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are close relatives of</w:t>
                                  </w:r>
                                </w:p>
                                <w:p w:rsidR="00701F09" w:rsidRDefault="00701F0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today’s Octopuses </w:t>
                                  </w:r>
                                </w:p>
                                <w:p w:rsidR="00701F09" w:rsidRPr="00F30D69" w:rsidRDefault="00701F09" w:rsidP="00F30D6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and Squid.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33" type="#_x0000_t202" style="position:absolute;left:0;text-align:left;margin-left:14.05pt;margin-top:93.6pt;width:237.4pt;height:376.8pt;z-index:-2516060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" strokecolor="white [3212]">
                      <v:textbox>
                        <w:txbxContent>
                          <w:p w:rsidR="00F10DA2" w:rsidRPr="00F30D69" w:rsidRDefault="00F10DA2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 w:rsidRPr="00F30D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Dino Tooth</w:t>
                            </w:r>
                          </w:p>
                          <w:p w:rsidR="00F30D69" w:rsidRDefault="00F10DA2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30D69">
                              <w:rPr>
                                <w:rFonts w:ascii="Comic Sans MS" w:hAnsi="Comic Sans MS"/>
                                <w:sz w:val="24"/>
                              </w:rPr>
                              <w:t>This dinosaur tooth dates back 65 million years.</w:t>
                            </w:r>
                            <w:r w:rsid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 </w:t>
                            </w:r>
                            <w:r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has been </w:t>
                            </w:r>
                            <w:r w:rsidR="00C4409C"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polished and preserved to </w:t>
                            </w:r>
                            <w:r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keep it </w:t>
                            </w:r>
                            <w:r w:rsidR="00C4409C"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in the best possible condition. 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This </w:t>
                            </w:r>
                            <w:r w:rsidR="00F10DA2"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dinosaur </w:t>
                            </w:r>
                          </w:p>
                          <w:p w:rsidR="00F30D69" w:rsidRDefault="00F10DA2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30D69">
                              <w:rPr>
                                <w:rFonts w:ascii="Comic Sans MS" w:hAnsi="Comic Sans MS"/>
                                <w:sz w:val="24"/>
                              </w:rPr>
                              <w:t xml:space="preserve">would have been </w:t>
                            </w:r>
                          </w:p>
                          <w:p w:rsidR="00F10DA2" w:rsidRDefault="00F10DA2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 w:rsidRPr="00F30D69">
                              <w:rPr>
                                <w:rFonts w:ascii="Comic Sans MS" w:hAnsi="Comic Sans MS"/>
                                <w:sz w:val="24"/>
                              </w:rPr>
                              <w:t>a carnivore.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F30D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Ammonite 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Ammonites are one of the most commonly known fossils. They take the shape of a spiral formed shell. These creatures lived in the sea up to 240-65 million years ago when 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they became extinct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along with the </w:t>
                            </w:r>
                          </w:p>
                          <w:p w:rsidR="00F30D69" w:rsidRDefault="00F30D6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dinosaurs. </w:t>
                            </w:r>
                            <w:r w:rsidR="00701F09">
                              <w:rPr>
                                <w:rFonts w:ascii="Comic Sans MS" w:hAnsi="Comic Sans MS"/>
                                <w:sz w:val="24"/>
                              </w:rPr>
                              <w:t>Ammonites</w:t>
                            </w:r>
                          </w:p>
                          <w:p w:rsidR="00701F09" w:rsidRDefault="00701F0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are close relatives of</w:t>
                            </w:r>
                          </w:p>
                          <w:p w:rsidR="00701F09" w:rsidRDefault="00701F0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today’s Octopuses </w:t>
                            </w:r>
                          </w:p>
                          <w:p w:rsidR="00701F09" w:rsidRPr="00F30D69" w:rsidRDefault="00701F09" w:rsidP="00F30D6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and Squid.</w:t>
                            </w:r>
                          </w:p>
                        </w:txbxContent>
                      </v:textbox>
                      <w10:wrap type="topAndBottom"/>
                    </v:shape>
                  </w:pict>
                </mc:Fallback>
              </mc:AlternateContent>
            </w:r>
            <w:r w:rsidR="00F30D69">
              <w:rPr>
                <w:noProof/>
                <w:lang w:val="en-GB" w:eastAsia="en-GB"/>
              </w:rPr>
              <w:drawing>
                <wp:anchor distT="0" distB="0" distL="114300" distR="114300" simplePos="0" relativeHeight="251722752" behindDoc="0" locked="0" layoutInCell="1" allowOverlap="1">
                  <wp:simplePos x="0" y="0"/>
                  <wp:positionH relativeFrom="column">
                    <wp:posOffset>1848485</wp:posOffset>
                  </wp:positionH>
                  <wp:positionV relativeFrom="paragraph">
                    <wp:posOffset>4463415</wp:posOffset>
                  </wp:positionV>
                  <wp:extent cx="1288415" cy="1176020"/>
                  <wp:effectExtent l="0" t="952" r="6032" b="6033"/>
                  <wp:wrapSquare wrapText="bothSides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_0168.JPG"/>
                          <pic:cNvPicPr/>
                        </pic:nvPicPr>
                        <pic:blipFill rotWithShape="1"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12" r="9006"/>
                          <a:stretch/>
                        </pic:blipFill>
                        <pic:spPr bwMode="auto">
                          <a:xfrm rot="5400000">
                            <a:off x="0" y="0"/>
                            <a:ext cx="1288415" cy="11760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C4409C">
              <w:rPr>
                <w:noProof/>
                <w:lang w:val="en-GB" w:eastAsia="en-GB"/>
              </w:rPr>
              <w:drawing>
                <wp:anchor distT="0" distB="0" distL="114300" distR="114300" simplePos="0" relativeHeight="251721728" behindDoc="1" locked="0" layoutInCell="1" allowOverlap="1" wp14:anchorId="1D36DE23" wp14:editId="5CF4ADC5">
                  <wp:simplePos x="0" y="0"/>
                  <wp:positionH relativeFrom="column">
                    <wp:posOffset>1852930</wp:posOffset>
                  </wp:positionH>
                  <wp:positionV relativeFrom="paragraph">
                    <wp:posOffset>1896110</wp:posOffset>
                  </wp:positionV>
                  <wp:extent cx="925195" cy="1562100"/>
                  <wp:effectExtent l="5398" t="0" r="0" b="0"/>
                  <wp:wrapTight wrapText="bothSides">
                    <wp:wrapPolygon edited="0">
                      <wp:start x="126" y="21675"/>
                      <wp:lineTo x="21029" y="21675"/>
                      <wp:lineTo x="21029" y="338"/>
                      <wp:lineTo x="126" y="338"/>
                      <wp:lineTo x="126" y="21675"/>
                    </wp:wrapPolygon>
                  </wp:wrapTight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G_0172.JPG"/>
                          <pic:cNvPicPr/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5" t="10412" r="35211"/>
                          <a:stretch/>
                        </pic:blipFill>
                        <pic:spPr bwMode="auto">
                          <a:xfrm rot="5400000">
                            <a:off x="0" y="0"/>
                            <a:ext cx="925195" cy="15621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DA2" w:rsidRPr="004917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8416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112395</wp:posOffset>
                      </wp:positionV>
                      <wp:extent cx="3124835" cy="5554345"/>
                      <wp:effectExtent l="0" t="0" r="0" b="0"/>
                      <wp:wrapSquare wrapText="bothSides"/>
                      <wp:docPr id="28" name="Text Box 2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55543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1368FB" w:rsidRDefault="00F10DA2" w:rsidP="00F10DA2">
                                  <w:pPr>
                                    <w:pStyle w:val="Heading2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0DA2">
                                    <w:rPr>
                                      <w:sz w:val="60"/>
                                      <w:szCs w:val="60"/>
                                    </w:rPr>
                                    <w:t>Fossils you may encounter</w:t>
                                  </w:r>
                                </w:p>
                                <w:p w:rsidR="00F10DA2" w:rsidRDefault="00F10DA2" w:rsidP="00F10DA2">
                                  <w:pPr>
                                    <w:pStyle w:val="BodyText"/>
                                  </w:pPr>
                                </w:p>
                                <w:p w:rsidR="00F10DA2" w:rsidRPr="00F10DA2" w:rsidRDefault="00F10DA2" w:rsidP="00F10DA2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8" o:spid="_x0000_s1035" type="#_x0000_t202" style="position:absolute;left:0;text-align:left;margin-left:5.55pt;margin-top:8.85pt;width:246.05pt;height:437.35pt;z-index:2517084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" filled="f" stroked="f" strokeweight=".5pt">
                      <v:textbox>
                        <w:txbxContent>
                          <w:p w:rsidR="001368FB" w:rsidRDefault="00F10DA2" w:rsidP="00F10DA2">
                            <w:pPr>
                              <w:pStyle w:val="Heading2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0DA2">
                              <w:rPr>
                                <w:sz w:val="60"/>
                                <w:szCs w:val="60"/>
                              </w:rPr>
                              <w:t>Fossils you may encounter</w:t>
                            </w:r>
                          </w:p>
                          <w:p w:rsidR="00F10DA2" w:rsidRDefault="00F10DA2" w:rsidP="00F10DA2">
                            <w:pPr>
                              <w:pStyle w:val="BodyText"/>
                            </w:pPr>
                          </w:p>
                          <w:p w:rsidR="00F10DA2" w:rsidRPr="00F10DA2" w:rsidRDefault="00F10DA2" w:rsidP="00F10DA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0DA2" w:rsidRPr="00491776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07392" behindDoc="0" locked="0" layoutInCell="1" allowOverlap="1">
                      <wp:simplePos x="0" y="0"/>
                      <wp:positionH relativeFrom="column">
                        <wp:posOffset>70485</wp:posOffset>
                      </wp:positionH>
                      <wp:positionV relativeFrom="paragraph">
                        <wp:posOffset>1436370</wp:posOffset>
                      </wp:positionV>
                      <wp:extent cx="3029585" cy="2195830"/>
                      <wp:effectExtent l="0" t="0" r="0" b="0"/>
                      <wp:wrapSquare wrapText="bothSides"/>
                      <wp:docPr id="31" name="Text Box 3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029585" cy="219583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7C32DB" w:rsidRDefault="007C32DB" w:rsidP="00491776"/>
                                <w:p w:rsidR="00491776" w:rsidRPr="005E0479" w:rsidRDefault="00491776" w:rsidP="005E0479">
                                  <w:pPr>
                                    <w:rPr>
                                      <w:rFonts w:cs="Arial"/>
                                      <w:color w:val="222222"/>
                                    </w:rPr>
                                  </w:pPr>
                                </w:p>
                                <w:p w:rsidR="005E0479" w:rsidRPr="005E0479" w:rsidRDefault="005E0479" w:rsidP="005E0479">
                                  <w:pPr>
                                    <w:pStyle w:val="BrochureCopy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</w:p>
                                <w:p w:rsidR="00997614" w:rsidRPr="005E0479" w:rsidRDefault="00997614"/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1" o:spid="_x0000_s1036" type="#_x0000_t202" style="position:absolute;left:0;text-align:left;margin-left:5.55pt;margin-top:113.1pt;width:238.55pt;height:172.9pt;z-index:2517073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" filled="f" stroked="f" strokeweight=".5pt">
                      <v:textbox>
                        <w:txbxContent>
                          <w:p w:rsidR="007C32DB" w:rsidRDefault="007C32DB" w:rsidP="00491776"/>
                          <w:p w:rsidR="00491776" w:rsidRPr="005E0479" w:rsidRDefault="00491776" w:rsidP="005E0479">
                            <w:pPr>
                              <w:rPr>
                                <w:rFonts w:cs="Arial"/>
                                <w:color w:val="222222"/>
                              </w:rPr>
                            </w:pPr>
                          </w:p>
                          <w:p w:rsidR="005E0479" w:rsidRPr="005E0479" w:rsidRDefault="005E0479" w:rsidP="005E0479">
                            <w:pPr>
                              <w:pStyle w:val="BrochureCopy"/>
                              <w:rPr>
                                <w:sz w:val="24"/>
                                <w:szCs w:val="24"/>
                              </w:rPr>
                            </w:pPr>
                          </w:p>
                          <w:p w:rsidR="00997614" w:rsidRPr="005E0479" w:rsidRDefault="00997614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997614" w:rsidRPr="00491776">
              <w:br w:type="page"/>
            </w:r>
          </w:p>
        </w:tc>
        <w:tc>
          <w:tcPr>
            <w:tcW w:w="5280" w:type="dxa"/>
          </w:tcPr>
          <w:p w:rsidR="00997614" w:rsidRDefault="00B8790C" w:rsidP="00997614">
            <w:pPr>
              <w:ind w:left="144" w:right="14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28896" behindDoc="0" locked="0" layoutInCell="1" allowOverlap="1" wp14:anchorId="058344F2" wp14:editId="17F8B3EF">
                  <wp:simplePos x="0" y="0"/>
                  <wp:positionH relativeFrom="margin">
                    <wp:posOffset>328930</wp:posOffset>
                  </wp:positionH>
                  <wp:positionV relativeFrom="paragraph">
                    <wp:posOffset>6059170</wp:posOffset>
                  </wp:positionV>
                  <wp:extent cx="989965" cy="1384300"/>
                  <wp:effectExtent l="0" t="6667" r="0" b="0"/>
                  <wp:wrapSquare wrapText="bothSides"/>
                  <wp:docPr id="230" name="Picture 2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G_0167.JPG"/>
                          <pic:cNvPicPr/>
                        </pic:nvPicPr>
                        <pic:blipFill rotWithShape="1"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4537" t="18788" r="21899"/>
                          <a:stretch/>
                        </pic:blipFill>
                        <pic:spPr bwMode="auto">
                          <a:xfrm rot="5400000">
                            <a:off x="0" y="0"/>
                            <a:ext cx="989965" cy="13843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E4FF1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24800" behindDoc="1" locked="0" layoutInCell="1" allowOverlap="1" wp14:anchorId="5032D3DE" wp14:editId="48F6D97E">
                      <wp:simplePos x="0" y="0"/>
                      <wp:positionH relativeFrom="column">
                        <wp:posOffset>29845</wp:posOffset>
                      </wp:positionH>
                      <wp:positionV relativeFrom="paragraph">
                        <wp:posOffset>1158875</wp:posOffset>
                      </wp:positionV>
                      <wp:extent cx="3014980" cy="6130290"/>
                      <wp:effectExtent l="0" t="0" r="13970" b="22860"/>
                      <wp:wrapSquare wrapText="bothSides"/>
                      <wp:docPr id="22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14980" cy="613029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01F09" w:rsidRPr="00F30D69" w:rsidRDefault="00701F09" w:rsidP="00701F09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Fossilised Fish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The oldest current fish fossil found to date is 530 million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years old. It was</w:t>
                                  </w:r>
                                </w:p>
                                <w:p w:rsidR="00701F09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found in China. </w:t>
                                  </w:r>
                                </w:p>
                                <w:p w:rsidR="00701F09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 Paleoichthyologist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is the name given to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 person who studies 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pre-historic fish. 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This image shows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Three fossilized fish… You may need your magnifying glass to see the third. </w:t>
                                  </w:r>
                                </w:p>
                                <w:p w:rsidR="00DE4FF1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</w:p>
                                <w:p w:rsidR="00701F09" w:rsidRDefault="00DE4FF1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Trilobite </w:t>
                                  </w:r>
                                  <w:r w:rsidR="00701F09" w:rsidRPr="00F30D69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701F09" w:rsidRDefault="00B8790C" w:rsidP="00701F09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There are over 20,000 current known species of Trilobite. The largest recorded species was 28 inches long and the smallest measured less than a mm from end to end! Trilobites first appeared around 540 million years ago. When a trilobite felt threatened they would curl up into a small ball for      protection. A trilobite found in China                        </w:t>
                                  </w:r>
                                </w:p>
                                <w:p w:rsidR="00B8790C" w:rsidRDefault="00B8790C" w:rsidP="00B8790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was recently named </w:t>
                                  </w:r>
                                </w:p>
                                <w:p w:rsidR="00B8790C" w:rsidRDefault="00B8790C" w:rsidP="00B8790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after a Star Wars </w:t>
                                  </w:r>
                                </w:p>
                                <w:p w:rsidR="00B8790C" w:rsidRPr="00F30D69" w:rsidRDefault="00B8790C" w:rsidP="00B8790C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character.    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2D3DE" id="_x0000_s1036" type="#_x0000_t202" style="position:absolute;left:0;text-align:left;margin-left:2.35pt;margin-top:91.25pt;width:237.4pt;height:482.7pt;z-index:-2515916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" strokecolor="white [3212]">
                      <v:textbox>
                        <w:txbxContent>
                          <w:p w:rsidR="00701F09" w:rsidRPr="00F30D69" w:rsidRDefault="00701F09" w:rsidP="00701F09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Fossilised Fish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The oldest current fish fossil found to date is 530 million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years old. It was</w:t>
                            </w:r>
                          </w:p>
                          <w:p w:rsidR="00701F09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found in China. </w:t>
                            </w:r>
                          </w:p>
                          <w:p w:rsidR="00701F09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 Paleoichthyologist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is the name given to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 person who studies 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pre-historic fish. 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image shows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Three fossilized fish… You may need your magnifying glass to see the third. </w:t>
                            </w:r>
                          </w:p>
                          <w:p w:rsidR="00DE4FF1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</w:p>
                          <w:p w:rsidR="00701F09" w:rsidRDefault="00DE4FF1" w:rsidP="00701F09">
                            <w:pPr>
                              <w:jc w:val="both"/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Trilobite </w:t>
                            </w:r>
                            <w:r w:rsidR="00701F09" w:rsidRPr="00F30D69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701F09" w:rsidRDefault="00B8790C" w:rsidP="00701F09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There are over 20,000 current known species of Trilobite. The largest recorded species was 28 inches long and the smallest measured less than a mm from end to end! Trilobites first appeared around 540 million years ago. When a trilobite felt threatened they would curl up into a small ball for      protection. A trilobite found in China                        </w:t>
                            </w:r>
                          </w:p>
                          <w:p w:rsidR="00B8790C" w:rsidRDefault="00B8790C" w:rsidP="00B8790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was recently named </w:t>
                            </w:r>
                          </w:p>
                          <w:p w:rsidR="00B8790C" w:rsidRDefault="00B8790C" w:rsidP="00B8790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after a Star Wars </w:t>
                            </w:r>
                          </w:p>
                          <w:p w:rsidR="00B8790C" w:rsidRPr="00F30D69" w:rsidRDefault="00B8790C" w:rsidP="00B8790C">
                            <w:pPr>
                              <w:jc w:val="right"/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character.    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DE4FF1">
              <w:rPr>
                <w:noProof/>
                <w:lang w:val="en-GB" w:eastAsia="en-GB"/>
              </w:rPr>
              <w:drawing>
                <wp:anchor distT="0" distB="0" distL="114300" distR="114300" simplePos="0" relativeHeight="251726848" behindDoc="0" locked="0" layoutInCell="1" allowOverlap="1" wp14:anchorId="4A3BC6B1" wp14:editId="72425F5F">
                  <wp:simplePos x="0" y="0"/>
                  <wp:positionH relativeFrom="column">
                    <wp:posOffset>1471295</wp:posOffset>
                  </wp:positionH>
                  <wp:positionV relativeFrom="paragraph">
                    <wp:posOffset>1857375</wp:posOffset>
                  </wp:positionV>
                  <wp:extent cx="1645285" cy="1336675"/>
                  <wp:effectExtent l="1905" t="0" r="0" b="0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IMG_0169.JPG"/>
                          <pic:cNvPicPr/>
                        </pic:nvPicPr>
                        <pic:blipFill rotWithShape="1"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5791" t="3217" r="4601"/>
                          <a:stretch/>
                        </pic:blipFill>
                        <pic:spPr bwMode="auto">
                          <a:xfrm rot="5400000">
                            <a:off x="0" y="0"/>
                            <a:ext cx="1645285" cy="13366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30D69" w:rsidRPr="00491776">
              <w:rPr>
                <w:noProof/>
                <w:lang w:val="en-GB" w:eastAsia="en-GB"/>
              </w:rPr>
              <mc:AlternateContent>
                <mc:Choice Requires="wpg">
                  <w:drawing>
                    <wp:anchor distT="0" distB="0" distL="114300" distR="114300" simplePos="0" relativeHeight="251704320" behindDoc="1" locked="0" layoutInCell="1" allowOverlap="1" wp14:anchorId="22B2E5A4" wp14:editId="442090DB">
                      <wp:simplePos x="0" y="0"/>
                      <wp:positionH relativeFrom="column">
                        <wp:posOffset>-3433445</wp:posOffset>
                      </wp:positionH>
                      <wp:positionV relativeFrom="paragraph">
                        <wp:posOffset>6233159</wp:posOffset>
                      </wp:positionV>
                      <wp:extent cx="3771900" cy="1348105"/>
                      <wp:effectExtent l="0" t="0" r="0" b="4445"/>
                      <wp:wrapNone/>
                      <wp:docPr id="214" name="Group 214" descr="colored graphic boxes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 rot="10800000">
                                <a:off x="0" y="0"/>
                                <a:ext cx="3771900" cy="1348105"/>
                                <a:chOff x="0" y="-16782"/>
                                <a:chExt cx="2222828" cy="821921"/>
                              </a:xfrm>
                            </wpg:grpSpPr>
                            <wpg:grpSp>
                              <wpg:cNvPr id="215" name="Group 215"/>
                              <wpg:cNvGrpSpPr/>
                              <wpg:grpSpPr>
                                <a:xfrm>
                                  <a:off x="0" y="68239"/>
                                  <a:ext cx="873451" cy="438582"/>
                                  <a:chOff x="0" y="0"/>
                                  <a:chExt cx="2688609" cy="1350607"/>
                                </a:xfrm>
                              </wpg:grpSpPr>
                              <wps:wsp>
                                <wps:cNvPr id="216" name="Rectangle 216"/>
                                <wps:cNvSpPr/>
                                <wps:spPr>
                                  <a:xfrm>
                                    <a:off x="1774209" y="0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7" name="Rectangle 217"/>
                                <wps:cNvSpPr/>
                                <wps:spPr>
                                  <a:xfrm>
                                    <a:off x="873457" y="300250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8" name="Rectangle 218"/>
                                <wps:cNvSpPr/>
                                <wps:spPr>
                                  <a:xfrm>
                                    <a:off x="1364776" y="736979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19" name="Rectangle 219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0" name="Rectangle 220"/>
                                <wps:cNvSpPr/>
                                <wps:spPr>
                                  <a:xfrm>
                                    <a:off x="545911" y="900752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bg2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  <wpg:grpSp>
                              <wpg:cNvPr id="221" name="Group 221"/>
                              <wpg:cNvGrpSpPr/>
                              <wpg:grpSpPr>
                                <a:xfrm>
                                  <a:off x="750627" y="-16782"/>
                                  <a:ext cx="1472201" cy="821921"/>
                                  <a:chOff x="0" y="-27577"/>
                                  <a:chExt cx="2416864" cy="1350607"/>
                                </a:xfrm>
                              </wpg:grpSpPr>
                              <wps:wsp>
                                <wps:cNvPr id="222" name="Rectangle 222"/>
                                <wps:cNvSpPr/>
                                <wps:spPr>
                                  <a:xfrm>
                                    <a:off x="1502464" y="-27577"/>
                                    <a:ext cx="914400" cy="914400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3" name="Rectangle 223"/>
                                <wps:cNvSpPr/>
                                <wps:spPr>
                                  <a:xfrm>
                                    <a:off x="601711" y="272673"/>
                                    <a:ext cx="613410" cy="61341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4" name="Rectangle 224"/>
                                <wps:cNvSpPr/>
                                <wps:spPr>
                                  <a:xfrm>
                                    <a:off x="1093031" y="709402"/>
                                    <a:ext cx="613628" cy="613628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1">
                                      <a:lumMod val="60000"/>
                                      <a:lumOff val="4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5" name="Rectangle 225"/>
                                <wps:cNvSpPr/>
                                <wps:spPr>
                                  <a:xfrm>
                                    <a:off x="0" y="573205"/>
                                    <a:ext cx="449580" cy="44958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4"/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  <wps:wsp>
                                <wps:cNvPr id="226" name="Rectangle 226"/>
                                <wps:cNvSpPr/>
                                <wps:spPr>
                                  <a:xfrm>
                                    <a:off x="274166" y="873175"/>
                                    <a:ext cx="422275" cy="422275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accent2">
                                      <a:lumMod val="40000"/>
                                      <a:lumOff val="60000"/>
                                    </a:schemeClr>
                                  </a:solidFill>
                                  <a:ln>
                                    <a:noFill/>
                                  </a:ln>
                                </wps:spPr>
                                <wps:style>
                                  <a:lnRef idx="2">
                                    <a:schemeClr val="accent1">
                                      <a:shade val="50000"/>
                                    </a:schemeClr>
                                  </a:lnRef>
                                  <a:fillRef idx="1">
                                    <a:schemeClr val="accent1"/>
                                  </a:fillRef>
                                  <a:effectRef idx="0">
                                    <a:schemeClr val="accent1"/>
                                  </a:effectRef>
                                  <a:fontRef idx="minor">
                                    <a:schemeClr val="lt1"/>
                                  </a:fontRef>
                                </wps:style>
  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  <a:prstTxWarp prst="textNoShape">
                                    <a:avLst/>
                                  </a:prstTxWarp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4146B331" id="Group 214" o:spid="_x0000_s1026" alt="colored graphic boxes" style="position:absolute;margin-left:-270.35pt;margin-top:490.8pt;width:297pt;height:106.15pt;rotation:180;z-index:-251612160;mso-width-relative:margin;mso-height-relative:margin" coordorigin=",-167" coordsize="22228,82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">
                      <v:group id="Group 215" o:spid="_x0000_s1027" style="position:absolute;top:682;width:8734;height:4386" coordsize="26886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85lxgAAANw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mbJHB5nwhGQq18AAAD//wMAUEsBAi0AFAAGAAgAAAAhANvh9svuAAAAhQEAABMAAAAAAAAA&#10;AAAAAAAAAAAAAFtDb250ZW50X1R5cGVzXS54bWxQSwECLQAUAAYACAAAACEAWvQsW78AAAAVAQAA&#10;CwAAAAAAAAAAAAAAAAAfAQAAX3JlbHMvLnJlbHNQSwECLQAUAAYACAAAACEABU/OZcYAAADcAAAA&#10;DwAAAAAAAAAAAAAAAAAHAgAAZHJzL2Rvd25yZXYueG1sUEsFBgAAAAADAAMAtwAAAPoCAAAAAA==&#10;">
                        <v:rect id="Rectangle 216" o:spid="_x0000_s1028" style="position:absolute;left:17742;width:9144;height:914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" fillcolor="#f46036 [3204]" stroked="f" strokeweight="1pt"/>
                        <v:rect id="Rectangle 217" o:spid="_x0000_s1029" style="position:absolute;left:8734;top:3002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" fillcolor="#fabfae [1300]" stroked="f" strokeweight="1pt"/>
                        <v:rect id="Rectangle 218" o:spid="_x0000_s1030" style="position:absolute;left:13647;top:7369;width:6137;height:613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" fillcolor="#f89f86 [1940]" stroked="f" strokeweight="1pt"/>
                        <v:rect id="Rectangle 219" o:spid="_x0000_s1031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" fillcolor="#2f4b83 [3207]" stroked="f" strokeweight="1pt"/>
                        <v:rect id="Rectangle 220" o:spid="_x0000_s1032" style="position:absolute;left:5459;top:9007;width:4222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" fillcolor="white [3214]" stroked="f" strokeweight="1pt"/>
                      </v:group>
                      <v:group id="Group 221" o:spid="_x0000_s1033" style="position:absolute;left:7506;top:-167;width:14722;height:8218" coordorigin=",-275" coordsize="24168,13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">
                        <v:rect id="Rectangle 222" o:spid="_x0000_s1034" style="position:absolute;left:15024;top:-275;width:9144;height:9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" fillcolor="#f46036 [3204]" stroked="f" strokeweight="1pt"/>
                        <v:rect id="Rectangle 223" o:spid="_x0000_s1035" style="position:absolute;left:6017;top:2726;width:6134;height:61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" fillcolor="#fabfae [1300]" stroked="f" strokeweight="1pt"/>
                        <v:rect id="Rectangle 224" o:spid="_x0000_s1036" style="position:absolute;left:10930;top:7094;width:6136;height:613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" fillcolor="#f89f86 [1940]" stroked="f" strokeweight="1pt"/>
                        <v:rect id="Rectangle 225" o:spid="_x0000_s1037" style="position:absolute;top:5732;width:4495;height:44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" fillcolor="#2f4b83 [3207]" stroked="f" strokeweight="1pt"/>
                        <v:rect id="Rectangle 226" o:spid="_x0000_s1038" style="position:absolute;left:2741;top:8731;width:4223;height:42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" fillcolor="#bdcedd [1301]" stroked="f" strokeweight="1pt"/>
                      </v:group>
                    </v:group>
                  </w:pict>
                </mc:Fallback>
              </mc:AlternateContent>
            </w:r>
            <w:r w:rsidR="00F10DA2" w:rsidRPr="00F10DA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2512" behindDoc="0" locked="0" layoutInCell="1" allowOverlap="1" wp14:anchorId="63655C2C" wp14:editId="428DFB58">
                      <wp:simplePos x="0" y="0"/>
                      <wp:positionH relativeFrom="column">
                        <wp:posOffset>-6350</wp:posOffset>
                      </wp:positionH>
                      <wp:positionV relativeFrom="paragraph">
                        <wp:posOffset>153035</wp:posOffset>
                      </wp:positionV>
                      <wp:extent cx="3124835" cy="6304915"/>
                      <wp:effectExtent l="0" t="0" r="0" b="635"/>
                      <wp:wrapSquare wrapText="bothSides"/>
                      <wp:docPr id="30" name="Text Box 3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630491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DA2" w:rsidRPr="00F10DA2" w:rsidRDefault="00F10DA2" w:rsidP="00F10DA2">
                                  <w:pPr>
                                    <w:pStyle w:val="Heading2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0DA2">
                                    <w:rPr>
                                      <w:sz w:val="60"/>
                                      <w:szCs w:val="60"/>
                                    </w:rPr>
                                    <w:t>Fossils you may encounter</w:t>
                                  </w:r>
                                </w:p>
                                <w:p w:rsidR="00F10DA2" w:rsidRPr="00F10DA2" w:rsidRDefault="00F10DA2" w:rsidP="00701F09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3655C2C" id="Text Box 30" o:spid="_x0000_s1037" type="#_x0000_t202" style="position:absolute;left:0;text-align:left;margin-left:-.5pt;margin-top:12.05pt;width:246.05pt;height:496.45pt;z-index:2517125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" filled="f" stroked="f" strokeweight=".5pt">
                      <v:textbox>
                        <w:txbxContent>
                          <w:p w:rsidR="00F10DA2" w:rsidRPr="00F10DA2" w:rsidRDefault="00F10DA2" w:rsidP="00F10DA2">
                            <w:pPr>
                              <w:pStyle w:val="Heading2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0DA2">
                              <w:rPr>
                                <w:sz w:val="60"/>
                                <w:szCs w:val="60"/>
                              </w:rPr>
                              <w:t>Fossils you may encounter</w:t>
                            </w:r>
                          </w:p>
                          <w:p w:rsidR="00F10DA2" w:rsidRPr="00F10DA2" w:rsidRDefault="00F10DA2" w:rsidP="00701F09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  <w:tc>
          <w:tcPr>
            <w:tcW w:w="5280" w:type="dxa"/>
          </w:tcPr>
          <w:p w:rsidR="00997614" w:rsidRDefault="00587548" w:rsidP="00997614">
            <w:pPr>
              <w:ind w:left="144" w:right="144"/>
            </w:pPr>
            <w:r>
              <w:rPr>
                <w:noProof/>
                <w:lang w:val="en-GB" w:eastAsia="en-GB"/>
              </w:rPr>
              <w:drawing>
                <wp:anchor distT="0" distB="0" distL="114300" distR="114300" simplePos="0" relativeHeight="251731968" behindDoc="0" locked="0" layoutInCell="1" allowOverlap="1" wp14:anchorId="3747AF24" wp14:editId="5416BBE3">
                  <wp:simplePos x="0" y="0"/>
                  <wp:positionH relativeFrom="margin">
                    <wp:posOffset>2094230</wp:posOffset>
                  </wp:positionH>
                  <wp:positionV relativeFrom="paragraph">
                    <wp:posOffset>3065145</wp:posOffset>
                  </wp:positionV>
                  <wp:extent cx="901700" cy="1175385"/>
                  <wp:effectExtent l="0" t="3493" r="9208" b="9207"/>
                  <wp:wrapSquare wrapText="bothSides"/>
                  <wp:docPr id="233" name="Picture 2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IMG_0174.JPG"/>
                          <pic:cNvPicPr/>
                        </pic:nvPicPr>
                        <pic:blipFill rotWithShape="1"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31945" t="17328" r="23948" b="6082"/>
                          <a:stretch/>
                        </pic:blipFill>
                        <pic:spPr bwMode="auto">
                          <a:xfrm rot="5400000">
                            <a:off x="0" y="0"/>
                            <a:ext cx="901700" cy="117538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8790C">
              <w:rPr>
                <w:noProof/>
                <w:lang w:val="en-GB" w:eastAsia="en-GB"/>
              </w:rPr>
              <w:drawing>
                <wp:anchor distT="0" distB="0" distL="114300" distR="114300" simplePos="0" relativeHeight="251729920" behindDoc="0" locked="0" layoutInCell="1" allowOverlap="1">
                  <wp:simplePos x="0" y="0"/>
                  <wp:positionH relativeFrom="column">
                    <wp:posOffset>2152650</wp:posOffset>
                  </wp:positionH>
                  <wp:positionV relativeFrom="paragraph">
                    <wp:posOffset>1543050</wp:posOffset>
                  </wp:positionV>
                  <wp:extent cx="942975" cy="922655"/>
                  <wp:effectExtent l="0" t="8890" r="635" b="635"/>
                  <wp:wrapSquare wrapText="bothSides"/>
                  <wp:docPr id="232" name="Picture 2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_0170.JPG"/>
                          <pic:cNvPicPr/>
                        </pic:nvPicPr>
                        <pic:blipFill rotWithShape="1"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4965" t="21157" r="20572" b="7766"/>
                          <a:stretch/>
                        </pic:blipFill>
                        <pic:spPr bwMode="auto">
                          <a:xfrm rot="5400000">
                            <a:off x="0" y="0"/>
                            <a:ext cx="942975" cy="9226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F10DA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718656" behindDoc="0" locked="0" layoutInCell="1" allowOverlap="1" wp14:anchorId="0A5D5ACB" wp14:editId="3A70DA10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1216025</wp:posOffset>
                      </wp:positionV>
                      <wp:extent cx="3054350" cy="6073140"/>
                      <wp:effectExtent l="0" t="0" r="12700" b="22860"/>
                      <wp:wrapSquare wrapText="bothSides"/>
                      <wp:docPr id="23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054350" cy="6073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F10DA2" w:rsidRPr="00B8790C" w:rsidRDefault="00F10DA2" w:rsidP="00F10D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B8790C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Orthocone Nautiloid</w:t>
                                  </w:r>
                                </w:p>
                                <w:p w:rsidR="00B8790C" w:rsidRDefault="00B8790C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An Orthocone Nautiloid have</w:t>
                                  </w:r>
                                </w:p>
                                <w:p w:rsidR="00B8790C" w:rsidRDefault="00B8790C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an unusually long straight </w:t>
                                  </w:r>
                                </w:p>
                                <w:p w:rsidR="00F10DA2" w:rsidRDefault="00B8790C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shell. They lived 500-</w:t>
                                  </w:r>
                                </w:p>
                                <w:p w:rsidR="00B8790C" w:rsidRPr="00B8790C" w:rsidRDefault="00B8790C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200 million years ago. </w:t>
                                  </w:r>
                                </w:p>
                                <w:p w:rsidR="00B8790C" w:rsidRDefault="00B8790C" w:rsidP="00F10D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:rsidR="00F10DA2" w:rsidRPr="00587548" w:rsidRDefault="00C30C5F" w:rsidP="00F10D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58754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Trace Dinosaur Track </w:t>
                                  </w:r>
                                </w:p>
                                <w:p w:rsidR="00587548" w:rsidRDefault="00587548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It is impossible to tell exactly what dinosaur made the tracks </w:t>
                                  </w:r>
                                </w:p>
                                <w:p w:rsidR="00587548" w:rsidRDefault="00587548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on this fossil as lots of </w:t>
                                  </w:r>
                                </w:p>
                                <w:p w:rsidR="00587548" w:rsidRDefault="00587548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dinosaurs have similar </w:t>
                                  </w:r>
                                </w:p>
                                <w:p w:rsidR="00587548" w:rsidRDefault="00587548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features. Tracks can help</w:t>
                                  </w:r>
                                </w:p>
                                <w:p w:rsidR="00587548" w:rsidRPr="00587548" w:rsidRDefault="00587548" w:rsidP="00F10DA2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 xml:space="preserve">us to determine if the Dinosaur walked on two or four legs. </w:t>
                                  </w:r>
                                </w:p>
                                <w:p w:rsidR="00C30C5F" w:rsidRDefault="00C30C5F" w:rsidP="00F10D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/>
                                      <w:sz w:val="32"/>
                                      <w:szCs w:val="32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>Bivalve Shell</w:t>
                                  </w:r>
                                </w:p>
                                <w:p w:rsidR="00CE2E58" w:rsidRDefault="00CE2E58" w:rsidP="00CE2E58">
                                  <w:pP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  <w:sz w:val="24"/>
                                    </w:rPr>
                                    <w:t>This kind of shell is split into two valves or two parts. They are a type of mollusk. They are sometimes called Devil’s toenails!</w:t>
                                  </w:r>
                                </w:p>
                                <w:p w:rsidR="00CE2E58" w:rsidRPr="00587548" w:rsidRDefault="00CE2E58" w:rsidP="00CE2E58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en-GB" w:eastAsia="en-GB"/>
                                    </w:rPr>
                                    <w:drawing>
                                      <wp:inline distT="0" distB="0" distL="0" distR="0" wp14:anchorId="08ADE051" wp14:editId="6FCA4583">
                                        <wp:extent cx="1145540" cy="1262380"/>
                                        <wp:effectExtent l="0" t="1270" r="0" b="0"/>
                                        <wp:docPr id="1" name="Picture 1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2" name="Picture 2"/>
                                                <pic:cNvPicPr/>
                                              </pic:nvPicPr>
                                              <pic:blipFill rotWithShape="1">
                                                <a:blip r:embed="rId1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 l="27756" t="20783" r="20054" b="14920"/>
                                                <a:stretch/>
                                              </pic:blipFill>
                                              <pic:spPr bwMode="auto">
                                                <a:xfrm rot="5400000">
                                                  <a:off x="0" y="0"/>
                                                  <a:ext cx="1147352" cy="1264377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ln>
                                                  <a:noFill/>
                                                </a:ln>
                                                <a:extLst>
                                                  <a:ext uri="{53640926-AAD7-44D8-BBD7-CCE9431645EC}">
                                                    <a14:shadowObscured xmlns:a14="http://schemas.microsoft.com/office/drawing/2010/main"/>
                                                  </a:ext>
                                                </a:extLst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  <w:r w:rsidRPr="00587548">
                                    <w:rPr>
                                      <w:rFonts w:ascii="Comic Sans MS" w:hAnsi="Comic Sans MS"/>
                                      <w:b/>
                                      <w:sz w:val="32"/>
                                      <w:szCs w:val="32"/>
                                      <w:u w:val="single"/>
                                    </w:rPr>
                                    <w:t xml:space="preserve"> </w:t>
                                  </w:r>
                                </w:p>
                                <w:p w:rsidR="00C30C5F" w:rsidRPr="00F10DA2" w:rsidRDefault="00C30C5F" w:rsidP="00F10DA2">
                                  <w:pPr>
                                    <w:rPr>
                                      <w:rFonts w:ascii="Comic Sans MS" w:hAnsi="Comic Sans MS"/>
                                      <w:b/>
                                      <w:sz w:val="36"/>
                                      <w:szCs w:val="36"/>
                                      <w:u w:val="single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5D5ACB" id="_x0000_s1037" type="#_x0000_t202" style="position:absolute;left:0;text-align:left;margin-left:-.15pt;margin-top:95.75pt;width:240.5pt;height:478.2pt;z-index:2517186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" strokecolor="white">
                      <v:textbox>
                        <w:txbxContent>
                          <w:p w:rsidR="00F10DA2" w:rsidRPr="00B8790C" w:rsidRDefault="00F10DA2" w:rsidP="00F10DA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B8790C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Orthocone Nautiloid</w:t>
                            </w:r>
                          </w:p>
                          <w:p w:rsidR="00B8790C" w:rsidRDefault="00B8790C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An Orthocone Nautiloid have</w:t>
                            </w:r>
                          </w:p>
                          <w:p w:rsidR="00B8790C" w:rsidRDefault="00B8790C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an unusually long straight </w:t>
                            </w:r>
                          </w:p>
                          <w:p w:rsidR="00F10DA2" w:rsidRDefault="00B8790C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shell. They lived 500-</w:t>
                            </w:r>
                          </w:p>
                          <w:p w:rsidR="00B8790C" w:rsidRPr="00B8790C" w:rsidRDefault="00B8790C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200 million years ago. </w:t>
                            </w:r>
                          </w:p>
                          <w:p w:rsidR="00B8790C" w:rsidRDefault="00B8790C" w:rsidP="00F10DA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F10DA2" w:rsidRPr="00587548" w:rsidRDefault="00C30C5F" w:rsidP="00F10DA2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5875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Trace Dinosaur Track </w:t>
                            </w:r>
                          </w:p>
                          <w:p w:rsidR="00587548" w:rsidRDefault="00587548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It is impossible to tell exactly what dinosaur made the tracks </w:t>
                            </w:r>
                          </w:p>
                          <w:p w:rsidR="00587548" w:rsidRDefault="00587548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on this fossil as lots of </w:t>
                            </w:r>
                          </w:p>
                          <w:p w:rsidR="00587548" w:rsidRDefault="00587548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dinosaurs have similar </w:t>
                            </w:r>
                          </w:p>
                          <w:p w:rsidR="00587548" w:rsidRDefault="00587548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features. Tracks can help</w:t>
                            </w:r>
                          </w:p>
                          <w:p w:rsidR="00587548" w:rsidRPr="00587548" w:rsidRDefault="00587548" w:rsidP="00F10DA2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 xml:space="preserve">us to determine if the Dinosaur walked on two or four legs. </w:t>
                            </w:r>
                          </w:p>
                          <w:p w:rsidR="00C30C5F" w:rsidRDefault="00C30C5F" w:rsidP="00F10DA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>Bivalve Shell</w:t>
                            </w:r>
                          </w:p>
                          <w:p w:rsidR="00CE2E58" w:rsidRDefault="00CE2E58" w:rsidP="00CE2E58">
                            <w:pPr>
                              <w:rPr>
                                <w:rFonts w:ascii="Comic Sans MS" w:hAnsi="Comic Sans MS"/>
                                <w:sz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4"/>
                              </w:rPr>
                              <w:t>This kind of shell is split into two valves or two parts. They are a type of mollusk. They are sometimes called Devil’s toenails!</w:t>
                            </w:r>
                          </w:p>
                          <w:p w:rsidR="00CE2E58" w:rsidRPr="00587548" w:rsidRDefault="00CE2E58" w:rsidP="00CE2E58">
                            <w:pPr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noProof/>
                                <w:lang w:val="en-GB" w:eastAsia="en-GB"/>
                              </w:rPr>
                              <w:drawing>
                                <wp:inline distT="0" distB="0" distL="0" distR="0" wp14:anchorId="08ADE051" wp14:editId="6FCA4583">
                                  <wp:extent cx="1145540" cy="1262380"/>
                                  <wp:effectExtent l="0" t="1270" r="0" b="0"/>
                                  <wp:docPr id="1" name="Picture 1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Picture 2"/>
                                          <pic:cNvPicPr/>
                                        </pic:nvPicPr>
                                        <pic:blipFill rotWithShape="1">
                                          <a:blip r:embed="rId1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27756" t="20783" r="20054" b="14920"/>
                                          <a:stretch/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147352" cy="126437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587548">
                              <w:rPr>
                                <w:rFonts w:ascii="Comic Sans MS" w:hAnsi="Comic Sans MS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</w:t>
                            </w:r>
                          </w:p>
                          <w:p w:rsidR="00C30C5F" w:rsidRPr="00F10DA2" w:rsidRDefault="00C30C5F" w:rsidP="00F10DA2">
                            <w:pPr>
                              <w:rPr>
                                <w:rFonts w:ascii="Comic Sans MS" w:hAnsi="Comic Sans MS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F10DA2" w:rsidRPr="00F10DA2">
              <w:rPr>
                <w:noProof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5567B05C" wp14:editId="05E5A240">
                      <wp:simplePos x="0" y="0"/>
                      <wp:positionH relativeFrom="column">
                        <wp:posOffset>-68580</wp:posOffset>
                      </wp:positionH>
                      <wp:positionV relativeFrom="paragraph">
                        <wp:posOffset>153035</wp:posOffset>
                      </wp:positionV>
                      <wp:extent cx="3124835" cy="7082790"/>
                      <wp:effectExtent l="0" t="0" r="0" b="3810"/>
                      <wp:wrapSquare wrapText="bothSides"/>
                      <wp:docPr id="229" name="Text Box 22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3124835" cy="70827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txbx>
                              <w:txbxContent>
                                <w:p w:rsidR="00F10DA2" w:rsidRPr="00F10DA2" w:rsidRDefault="00F10DA2" w:rsidP="00F10DA2">
                                  <w:pPr>
                                    <w:pStyle w:val="Heading2"/>
                                    <w:jc w:val="center"/>
                                    <w:rPr>
                                      <w:sz w:val="60"/>
                                      <w:szCs w:val="60"/>
                                    </w:rPr>
                                  </w:pPr>
                                  <w:r w:rsidRPr="00F10DA2">
                                    <w:rPr>
                                      <w:sz w:val="60"/>
                                      <w:szCs w:val="60"/>
                                    </w:rPr>
                                    <w:t>Fossils you may encounter</w:t>
                                  </w:r>
                                </w:p>
                                <w:p w:rsidR="00F10DA2" w:rsidRPr="00F10DA2" w:rsidRDefault="00F10DA2" w:rsidP="00F10DA2">
                                  <w:pPr>
                                    <w:jc w:val="right"/>
                                    <w:rPr>
                                      <w:rFonts w:ascii="Comic Sans MS" w:hAnsi="Comic Sans MS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67B05C" id="Text Box 229" o:spid="_x0000_s1040" type="#_x0000_t202" style="position:absolute;left:0;text-align:left;margin-left:-5.4pt;margin-top:12.05pt;width:246.05pt;height:557.7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" filled="f" stroked="f" strokeweight=".5pt">
                      <v:textbox>
                        <w:txbxContent>
                          <w:p w:rsidR="00F10DA2" w:rsidRPr="00F10DA2" w:rsidRDefault="00F10DA2" w:rsidP="00F10DA2">
                            <w:pPr>
                              <w:pStyle w:val="Heading2"/>
                              <w:jc w:val="center"/>
                              <w:rPr>
                                <w:sz w:val="60"/>
                                <w:szCs w:val="60"/>
                              </w:rPr>
                            </w:pPr>
                            <w:r w:rsidRPr="00F10DA2">
                              <w:rPr>
                                <w:sz w:val="60"/>
                                <w:szCs w:val="60"/>
                              </w:rPr>
                              <w:t>Fossils you may encounter</w:t>
                            </w:r>
                          </w:p>
                          <w:p w:rsidR="00F10DA2" w:rsidRPr="00F10DA2" w:rsidRDefault="00F10DA2" w:rsidP="00F10DA2">
                            <w:pPr>
                              <w:jc w:val="right"/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E146B7" w:rsidRDefault="00E146B7" w:rsidP="00997614">
            <w:pPr>
              <w:ind w:left="144" w:right="144"/>
            </w:pPr>
          </w:p>
          <w:p w:rsidR="00E146B7" w:rsidRDefault="00E146B7" w:rsidP="00997614">
            <w:pPr>
              <w:ind w:left="144" w:right="144"/>
            </w:pPr>
          </w:p>
          <w:p w:rsidR="00E146B7" w:rsidRDefault="00E146B7" w:rsidP="00E146B7">
            <w:pPr>
              <w:ind w:right="144"/>
            </w:pPr>
          </w:p>
        </w:tc>
      </w:tr>
    </w:tbl>
    <w:p w:rsidR="00051AEB" w:rsidRPr="00520D53" w:rsidRDefault="00051AEB" w:rsidP="00997614">
      <w:pPr>
        <w:ind w:left="144" w:right="144"/>
      </w:pPr>
    </w:p>
    <w:sectPr w:rsidR="00051AEB" w:rsidRPr="00520D53" w:rsidSect="00520D53">
      <w:type w:val="nextColumn"/>
      <w:pgSz w:w="15840" w:h="12240" w:orient="landscape" w:code="1"/>
      <w:pgMar w:top="360" w:right="0" w:bottom="360" w:left="0" w:header="0" w:footer="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0DA2" w:rsidRDefault="00F10DA2" w:rsidP="009670BF">
      <w:r>
        <w:separator/>
      </w:r>
    </w:p>
  </w:endnote>
  <w:endnote w:type="continuationSeparator" w:id="0">
    <w:p w:rsidR="00F10DA2" w:rsidRDefault="00F10DA2" w:rsidP="0096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0DA2" w:rsidRDefault="00F10DA2" w:rsidP="009670BF">
      <w:r>
        <w:separator/>
      </w:r>
    </w:p>
  </w:footnote>
  <w:footnote w:type="continuationSeparator" w:id="0">
    <w:p w:rsidR="00F10DA2" w:rsidRDefault="00F10DA2" w:rsidP="009670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4F6C61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145A48A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7F184EA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59769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88D621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EB4E91E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122739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9468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AA8E5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D5ECD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48F4A18"/>
    <w:multiLevelType w:val="hybridMultilevel"/>
    <w:tmpl w:val="9ADA4D92"/>
    <w:lvl w:ilvl="0" w:tplc="77AA523C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97A6A67"/>
    <w:multiLevelType w:val="hybridMultilevel"/>
    <w:tmpl w:val="62C21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3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10241" fill="f" fillcolor="white" stroke="f" strokecolor="#c9f">
      <v:fill color="white" on="f"/>
      <v:stroke color="#c9f" weight="1.5pt" on="f"/>
      <o:colormru v:ext="edit" colors="#9cf,#fc6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0DA2"/>
    <w:rsid w:val="00022169"/>
    <w:rsid w:val="00051AEB"/>
    <w:rsid w:val="000541DD"/>
    <w:rsid w:val="00056AE7"/>
    <w:rsid w:val="00056E5E"/>
    <w:rsid w:val="000641F7"/>
    <w:rsid w:val="00066B9A"/>
    <w:rsid w:val="00081EB1"/>
    <w:rsid w:val="000879BE"/>
    <w:rsid w:val="000A4144"/>
    <w:rsid w:val="000C2C07"/>
    <w:rsid w:val="000C437B"/>
    <w:rsid w:val="000F4F38"/>
    <w:rsid w:val="000F6246"/>
    <w:rsid w:val="00135F6D"/>
    <w:rsid w:val="001368FB"/>
    <w:rsid w:val="00190238"/>
    <w:rsid w:val="0019220F"/>
    <w:rsid w:val="001A1CCE"/>
    <w:rsid w:val="001E1930"/>
    <w:rsid w:val="001E35DB"/>
    <w:rsid w:val="001E5B52"/>
    <w:rsid w:val="001F1D98"/>
    <w:rsid w:val="001F24D4"/>
    <w:rsid w:val="001F5E36"/>
    <w:rsid w:val="002029F1"/>
    <w:rsid w:val="002049AA"/>
    <w:rsid w:val="00226B4E"/>
    <w:rsid w:val="00242515"/>
    <w:rsid w:val="00250F89"/>
    <w:rsid w:val="002873C7"/>
    <w:rsid w:val="002A6D1B"/>
    <w:rsid w:val="002B10BC"/>
    <w:rsid w:val="002E4755"/>
    <w:rsid w:val="002E7F74"/>
    <w:rsid w:val="00311432"/>
    <w:rsid w:val="00320B3D"/>
    <w:rsid w:val="00326C63"/>
    <w:rsid w:val="003374E3"/>
    <w:rsid w:val="003433BE"/>
    <w:rsid w:val="00365F22"/>
    <w:rsid w:val="00373928"/>
    <w:rsid w:val="00395998"/>
    <w:rsid w:val="00397C43"/>
    <w:rsid w:val="003B534A"/>
    <w:rsid w:val="003C2C8D"/>
    <w:rsid w:val="003D6F3A"/>
    <w:rsid w:val="003E3EF7"/>
    <w:rsid w:val="003E6F76"/>
    <w:rsid w:val="003F6D4D"/>
    <w:rsid w:val="00413B2D"/>
    <w:rsid w:val="004236C9"/>
    <w:rsid w:val="00423B05"/>
    <w:rsid w:val="00424D54"/>
    <w:rsid w:val="00424F02"/>
    <w:rsid w:val="00461BDC"/>
    <w:rsid w:val="00465785"/>
    <w:rsid w:val="0047016C"/>
    <w:rsid w:val="004740BB"/>
    <w:rsid w:val="00480E36"/>
    <w:rsid w:val="00484C88"/>
    <w:rsid w:val="00486E9E"/>
    <w:rsid w:val="0049066A"/>
    <w:rsid w:val="00491776"/>
    <w:rsid w:val="004A4695"/>
    <w:rsid w:val="004B1A33"/>
    <w:rsid w:val="004C1586"/>
    <w:rsid w:val="004F658A"/>
    <w:rsid w:val="00505416"/>
    <w:rsid w:val="00506068"/>
    <w:rsid w:val="005063B3"/>
    <w:rsid w:val="005067A5"/>
    <w:rsid w:val="00515AA0"/>
    <w:rsid w:val="00520D53"/>
    <w:rsid w:val="005253D2"/>
    <w:rsid w:val="005307E5"/>
    <w:rsid w:val="005456C7"/>
    <w:rsid w:val="0055036F"/>
    <w:rsid w:val="00557008"/>
    <w:rsid w:val="00557A64"/>
    <w:rsid w:val="00557D3C"/>
    <w:rsid w:val="0057068F"/>
    <w:rsid w:val="00583313"/>
    <w:rsid w:val="005863BA"/>
    <w:rsid w:val="00587548"/>
    <w:rsid w:val="005A3EA7"/>
    <w:rsid w:val="005B31D2"/>
    <w:rsid w:val="005C1924"/>
    <w:rsid w:val="005D3173"/>
    <w:rsid w:val="005E0479"/>
    <w:rsid w:val="005E4232"/>
    <w:rsid w:val="005E49E4"/>
    <w:rsid w:val="00614973"/>
    <w:rsid w:val="0061677E"/>
    <w:rsid w:val="00640F61"/>
    <w:rsid w:val="0064297C"/>
    <w:rsid w:val="0064622B"/>
    <w:rsid w:val="00673B4B"/>
    <w:rsid w:val="0069177B"/>
    <w:rsid w:val="006976F2"/>
    <w:rsid w:val="006F7640"/>
    <w:rsid w:val="00701F09"/>
    <w:rsid w:val="00702DD7"/>
    <w:rsid w:val="00705BEA"/>
    <w:rsid w:val="00713393"/>
    <w:rsid w:val="00721726"/>
    <w:rsid w:val="0072655B"/>
    <w:rsid w:val="00726B33"/>
    <w:rsid w:val="007352E2"/>
    <w:rsid w:val="007367ED"/>
    <w:rsid w:val="007513EB"/>
    <w:rsid w:val="00764955"/>
    <w:rsid w:val="00770B4B"/>
    <w:rsid w:val="00775D14"/>
    <w:rsid w:val="007841F4"/>
    <w:rsid w:val="00790C35"/>
    <w:rsid w:val="007A5AF9"/>
    <w:rsid w:val="007B47AA"/>
    <w:rsid w:val="007C32DB"/>
    <w:rsid w:val="007F61EC"/>
    <w:rsid w:val="0081051F"/>
    <w:rsid w:val="00815D15"/>
    <w:rsid w:val="008619C8"/>
    <w:rsid w:val="00880354"/>
    <w:rsid w:val="008C0458"/>
    <w:rsid w:val="008C0FE8"/>
    <w:rsid w:val="008C6A43"/>
    <w:rsid w:val="008C783E"/>
    <w:rsid w:val="008E56FA"/>
    <w:rsid w:val="008E7187"/>
    <w:rsid w:val="00906CA7"/>
    <w:rsid w:val="009146F2"/>
    <w:rsid w:val="0092124E"/>
    <w:rsid w:val="00924BF8"/>
    <w:rsid w:val="00953F84"/>
    <w:rsid w:val="009629DE"/>
    <w:rsid w:val="009670BF"/>
    <w:rsid w:val="0099163D"/>
    <w:rsid w:val="00992A1F"/>
    <w:rsid w:val="00993539"/>
    <w:rsid w:val="00997614"/>
    <w:rsid w:val="00997622"/>
    <w:rsid w:val="009B61B1"/>
    <w:rsid w:val="009C400F"/>
    <w:rsid w:val="009D3F98"/>
    <w:rsid w:val="00A02B04"/>
    <w:rsid w:val="00A03602"/>
    <w:rsid w:val="00A1456C"/>
    <w:rsid w:val="00A20E4B"/>
    <w:rsid w:val="00A46381"/>
    <w:rsid w:val="00A57095"/>
    <w:rsid w:val="00A72514"/>
    <w:rsid w:val="00AA0E09"/>
    <w:rsid w:val="00AA33BC"/>
    <w:rsid w:val="00AB027D"/>
    <w:rsid w:val="00B44AFE"/>
    <w:rsid w:val="00B71B05"/>
    <w:rsid w:val="00B74896"/>
    <w:rsid w:val="00B8790C"/>
    <w:rsid w:val="00BA7D7E"/>
    <w:rsid w:val="00BB4054"/>
    <w:rsid w:val="00BC730B"/>
    <w:rsid w:val="00BD0BA1"/>
    <w:rsid w:val="00BD1A0E"/>
    <w:rsid w:val="00BD1B8D"/>
    <w:rsid w:val="00C04D29"/>
    <w:rsid w:val="00C05660"/>
    <w:rsid w:val="00C06B4F"/>
    <w:rsid w:val="00C15F5E"/>
    <w:rsid w:val="00C21379"/>
    <w:rsid w:val="00C30C5F"/>
    <w:rsid w:val="00C4409C"/>
    <w:rsid w:val="00C6213B"/>
    <w:rsid w:val="00C67399"/>
    <w:rsid w:val="00C72419"/>
    <w:rsid w:val="00C7782D"/>
    <w:rsid w:val="00CC50E0"/>
    <w:rsid w:val="00CE2E58"/>
    <w:rsid w:val="00D2792B"/>
    <w:rsid w:val="00D67A7D"/>
    <w:rsid w:val="00D72AB2"/>
    <w:rsid w:val="00DA13D4"/>
    <w:rsid w:val="00DA356F"/>
    <w:rsid w:val="00DE4FF1"/>
    <w:rsid w:val="00E146B7"/>
    <w:rsid w:val="00E232A6"/>
    <w:rsid w:val="00E335AF"/>
    <w:rsid w:val="00E53716"/>
    <w:rsid w:val="00E86F30"/>
    <w:rsid w:val="00E91193"/>
    <w:rsid w:val="00EA5F11"/>
    <w:rsid w:val="00EE6CFA"/>
    <w:rsid w:val="00EF541D"/>
    <w:rsid w:val="00F0618F"/>
    <w:rsid w:val="00F10DA2"/>
    <w:rsid w:val="00F24D57"/>
    <w:rsid w:val="00F30D69"/>
    <w:rsid w:val="00F413ED"/>
    <w:rsid w:val="00F432A4"/>
    <w:rsid w:val="00F53F77"/>
    <w:rsid w:val="00F62F51"/>
    <w:rsid w:val="00F743E0"/>
    <w:rsid w:val="00FA1B95"/>
    <w:rsid w:val="00FB240C"/>
    <w:rsid w:val="00FB3767"/>
    <w:rsid w:val="00FC004E"/>
    <w:rsid w:val="00FC32DD"/>
    <w:rsid w:val="00FC4690"/>
    <w:rsid w:val="00FF1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 fill="f" fillcolor="white" stroke="f" strokecolor="#c9f">
      <v:fill color="white" on="f"/>
      <v:stroke color="#c9f" weight="1.5pt" on="f"/>
      <o:colormru v:ext="edit" colors="#9cf,#fc6"/>
    </o:shapedefaults>
    <o:shapelayout v:ext="edit">
      <o:idmap v:ext="edit" data="1"/>
    </o:shapelayout>
  </w:shapeDefaults>
  <w:decimalSymbol w:val="."/>
  <w:listSeparator w:val=","/>
  <w14:docId w14:val="28AECB0D"/>
  <w15:chartTrackingRefBased/>
  <w15:docId w15:val="{A9EF182E-D138-4DDC-BFCC-9B09E8EAB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695"/>
    <w:rPr>
      <w:rFonts w:asciiTheme="minorHAnsi" w:hAnsiTheme="minorHAnsi"/>
      <w:sz w:val="21"/>
      <w:szCs w:val="24"/>
    </w:rPr>
  </w:style>
  <w:style w:type="paragraph" w:styleId="Heading1">
    <w:name w:val="heading 1"/>
    <w:next w:val="BodyText"/>
    <w:link w:val="Heading1Char"/>
    <w:qFormat/>
    <w:rsid w:val="004A4695"/>
    <w:pPr>
      <w:outlineLvl w:val="0"/>
    </w:pPr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styleId="Heading2">
    <w:name w:val="heading 2"/>
    <w:basedOn w:val="Heading1"/>
    <w:next w:val="BodyText"/>
    <w:link w:val="Heading2Char"/>
    <w:qFormat/>
    <w:rsid w:val="00491776"/>
    <w:pPr>
      <w:outlineLvl w:val="1"/>
    </w:pPr>
    <w:rPr>
      <w:spacing w:val="0"/>
      <w:sz w:val="40"/>
    </w:rPr>
  </w:style>
  <w:style w:type="paragraph" w:styleId="Heading3">
    <w:name w:val="heading 3"/>
    <w:next w:val="BodyText"/>
    <w:link w:val="Heading3Char"/>
    <w:qFormat/>
    <w:rsid w:val="004A4695"/>
    <w:pPr>
      <w:spacing w:after="120"/>
      <w:outlineLvl w:val="2"/>
    </w:pPr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Heading4">
    <w:name w:val="heading 4"/>
    <w:next w:val="Normal"/>
    <w:link w:val="Heading4Char"/>
    <w:qFormat/>
    <w:rsid w:val="004A4695"/>
    <w:pPr>
      <w:spacing w:after="240"/>
      <w:outlineLvl w:val="3"/>
    </w:pPr>
    <w:rPr>
      <w:rFonts w:asciiTheme="minorHAnsi" w:hAnsiTheme="minorHAnsi" w:cs="Arial"/>
      <w:b/>
      <w:noProof/>
      <w:color w:val="5B85AA" w:themeColor="accent2"/>
      <w:spacing w:val="10"/>
      <w:sz w:val="28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next w:val="Normal"/>
    <w:link w:val="BodyTextChar"/>
    <w:rsid w:val="00E53716"/>
    <w:pPr>
      <w:spacing w:after="240" w:line="240" w:lineRule="atLeast"/>
    </w:pPr>
    <w:rPr>
      <w:rFonts w:ascii="Arial" w:hAnsi="Arial" w:cs="Arial"/>
      <w:spacing w:val="-5"/>
      <w:sz w:val="22"/>
      <w:szCs w:val="22"/>
    </w:rPr>
  </w:style>
  <w:style w:type="paragraph" w:customStyle="1" w:styleId="Tagline">
    <w:name w:val="Tagline"/>
    <w:basedOn w:val="BodyText"/>
    <w:rsid w:val="00673B4B"/>
    <w:pPr>
      <w:jc w:val="center"/>
    </w:pPr>
  </w:style>
  <w:style w:type="character" w:customStyle="1" w:styleId="Heading2Char">
    <w:name w:val="Heading 2 Char"/>
    <w:basedOn w:val="DefaultParagraphFont"/>
    <w:link w:val="Heading2"/>
    <w:rsid w:val="00491776"/>
    <w:rPr>
      <w:rFonts w:asciiTheme="majorHAnsi" w:hAnsiTheme="majorHAnsi" w:cs="Arial"/>
      <w:b/>
      <w:color w:val="99CC00"/>
      <w:sz w:val="40"/>
      <w:szCs w:val="32"/>
    </w:rPr>
  </w:style>
  <w:style w:type="character" w:customStyle="1" w:styleId="Heading1Char">
    <w:name w:val="Heading 1 Char"/>
    <w:basedOn w:val="DefaultParagraphFont"/>
    <w:link w:val="Heading1"/>
    <w:rsid w:val="004A4695"/>
    <w:rPr>
      <w:rFonts w:asciiTheme="majorHAnsi" w:hAnsiTheme="majorHAnsi" w:cs="Arial"/>
      <w:b/>
      <w:color w:val="F46036" w:themeColor="accent1"/>
      <w:spacing w:val="40"/>
      <w:sz w:val="36"/>
      <w:szCs w:val="32"/>
    </w:rPr>
  </w:style>
  <w:style w:type="paragraph" w:customStyle="1" w:styleId="Address2">
    <w:name w:val="Address 2"/>
    <w:basedOn w:val="Normal"/>
    <w:rsid w:val="00673B4B"/>
    <w:pPr>
      <w:keepLines/>
      <w:jc w:val="center"/>
    </w:pPr>
    <w:rPr>
      <w:rFonts w:cs="Arial"/>
      <w:sz w:val="20"/>
      <w:szCs w:val="20"/>
    </w:rPr>
  </w:style>
  <w:style w:type="paragraph" w:customStyle="1" w:styleId="HighlightTextChar">
    <w:name w:val="Highlight Text Char"/>
    <w:next w:val="BodyText"/>
    <w:link w:val="HighlightTextCharChar"/>
    <w:rsid w:val="00E53716"/>
    <w:pPr>
      <w:pBdr>
        <w:left w:val="single" w:sz="6" w:space="9" w:color="FFFFFF"/>
        <w:right w:val="single" w:sz="6" w:space="31" w:color="FFFFFF"/>
      </w:pBdr>
      <w:shd w:val="solid" w:color="E3F1FF" w:fill="99CCFF"/>
      <w:ind w:left="144" w:right="864"/>
      <w:outlineLvl w:val="0"/>
    </w:pPr>
    <w:rPr>
      <w:rFonts w:ascii="Trebuchet MS" w:hAnsi="Trebuchet MS" w:cs="Arial"/>
      <w:color w:val="000080"/>
      <w:sz w:val="22"/>
      <w:szCs w:val="22"/>
    </w:rPr>
  </w:style>
  <w:style w:type="paragraph" w:customStyle="1" w:styleId="BodyText4">
    <w:name w:val="Body Text 4"/>
    <w:basedOn w:val="BodyText1"/>
    <w:rsid w:val="00056AE7"/>
    <w:pPr>
      <w:jc w:val="center"/>
    </w:pPr>
  </w:style>
  <w:style w:type="character" w:customStyle="1" w:styleId="HighlightTextCharChar">
    <w:name w:val="Highlight Text Char Char"/>
    <w:basedOn w:val="DefaultParagraphFont"/>
    <w:link w:val="HighlightTextChar"/>
    <w:rsid w:val="00E53716"/>
    <w:rPr>
      <w:rFonts w:ascii="Trebuchet MS" w:hAnsi="Trebuchet MS" w:cs="Arial"/>
      <w:color w:val="000080"/>
      <w:sz w:val="22"/>
      <w:szCs w:val="22"/>
      <w:lang w:val="en-US" w:eastAsia="en-US" w:bidi="ar-SA"/>
    </w:rPr>
  </w:style>
  <w:style w:type="paragraph" w:customStyle="1" w:styleId="BodyText1">
    <w:name w:val="Body Text 1"/>
    <w:basedOn w:val="BodyText"/>
    <w:rsid w:val="00673B4B"/>
    <w:pPr>
      <w:spacing w:after="0"/>
    </w:pPr>
    <w:rPr>
      <w:i/>
    </w:rPr>
  </w:style>
  <w:style w:type="paragraph" w:customStyle="1" w:styleId="Address1">
    <w:name w:val="Address 1"/>
    <w:rsid w:val="00E53716"/>
    <w:pPr>
      <w:jc w:val="center"/>
    </w:pPr>
    <w:rPr>
      <w:rFonts w:ascii="Trebuchet MS" w:hAnsi="Trebuchet MS" w:cs="Arial"/>
      <w:bCs/>
      <w:color w:val="99CC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E53716"/>
    <w:rPr>
      <w:rFonts w:ascii="Arial" w:hAnsi="Arial" w:cs="Arial"/>
      <w:spacing w:val="-5"/>
      <w:sz w:val="22"/>
      <w:szCs w:val="22"/>
      <w:lang w:val="en-US" w:eastAsia="en-US" w:bidi="ar-SA"/>
    </w:rPr>
  </w:style>
  <w:style w:type="character" w:customStyle="1" w:styleId="Heading4Char">
    <w:name w:val="Heading 4 Char"/>
    <w:basedOn w:val="BodyTextChar"/>
    <w:link w:val="Heading4"/>
    <w:rsid w:val="004A4695"/>
    <w:rPr>
      <w:rFonts w:asciiTheme="minorHAnsi" w:hAnsiTheme="minorHAnsi" w:cs="Arial"/>
      <w:b/>
      <w:noProof/>
      <w:color w:val="5B85AA" w:themeColor="accent2"/>
      <w:spacing w:val="10"/>
      <w:sz w:val="28"/>
      <w:szCs w:val="32"/>
      <w:lang w:val="en-US" w:eastAsia="en-US" w:bidi="ar-SA"/>
    </w:rPr>
  </w:style>
  <w:style w:type="character" w:customStyle="1" w:styleId="Heading3Char">
    <w:name w:val="Heading 3 Char"/>
    <w:basedOn w:val="DefaultParagraphFont"/>
    <w:link w:val="Heading3"/>
    <w:rsid w:val="004A4695"/>
    <w:rPr>
      <w:rFonts w:asciiTheme="majorHAnsi" w:hAnsiTheme="majorHAnsi" w:cs="Arial"/>
      <w:b/>
      <w:caps/>
      <w:color w:val="F46036" w:themeColor="accent1"/>
      <w:sz w:val="28"/>
      <w:szCs w:val="52"/>
    </w:rPr>
  </w:style>
  <w:style w:type="paragraph" w:styleId="BodyText2">
    <w:name w:val="Body Text 2"/>
    <w:basedOn w:val="Normal"/>
    <w:rsid w:val="00673B4B"/>
    <w:pPr>
      <w:spacing w:before="120" w:after="360"/>
      <w:jc w:val="right"/>
    </w:pPr>
    <w:rPr>
      <w:rFonts w:ascii="Trebuchet MS" w:hAnsi="Trebuchet MS"/>
      <w:color w:val="99CC00"/>
      <w:sz w:val="22"/>
    </w:rPr>
  </w:style>
  <w:style w:type="paragraph" w:styleId="ListBullet">
    <w:name w:val="List Bullet"/>
    <w:basedOn w:val="Normal"/>
    <w:autoRedefine/>
    <w:rsid w:val="00E53716"/>
    <w:pPr>
      <w:keepLines/>
      <w:numPr>
        <w:numId w:val="11"/>
      </w:numPr>
      <w:pBdr>
        <w:top w:val="single" w:sz="6" w:space="12" w:color="FFFFFF"/>
        <w:left w:val="single" w:sz="6" w:space="12" w:color="FFFFFF"/>
        <w:bottom w:val="single" w:sz="6" w:space="12" w:color="FFFFFF"/>
        <w:right w:val="single" w:sz="6" w:space="12" w:color="FFFFFF"/>
      </w:pBdr>
      <w:shd w:val="clear" w:color="FFFFFF" w:fill="auto"/>
      <w:spacing w:after="120" w:line="200" w:lineRule="atLeast"/>
      <w:ind w:right="245"/>
    </w:pPr>
    <w:rPr>
      <w:rFonts w:ascii="Trebuchet MS" w:hAnsi="Trebuchet MS" w:cs="Arial"/>
      <w:iCs/>
      <w:spacing w:val="-5"/>
      <w:sz w:val="22"/>
      <w:szCs w:val="22"/>
    </w:rPr>
  </w:style>
  <w:style w:type="paragraph" w:styleId="BalloonText">
    <w:name w:val="Balloon Text"/>
    <w:basedOn w:val="Normal"/>
    <w:semiHidden/>
    <w:rsid w:val="00A1456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72655B"/>
    <w:rPr>
      <w:rFonts w:asciiTheme="minorHAnsi" w:hAnsiTheme="minorHAnsi"/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70BF"/>
    <w:rPr>
      <w:rFonts w:asciiTheme="minorHAnsi" w:hAnsiTheme="minorHAnsi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670B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70BF"/>
    <w:rPr>
      <w:rFonts w:asciiTheme="minorHAnsi" w:hAnsiTheme="minorHAnsi"/>
      <w:sz w:val="24"/>
      <w:szCs w:val="24"/>
    </w:rPr>
  </w:style>
  <w:style w:type="table" w:styleId="TableGrid">
    <w:name w:val="Table Grid"/>
    <w:basedOn w:val="TableNormal"/>
    <w:uiPriority w:val="39"/>
    <w:rsid w:val="00520D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dress">
    <w:name w:val="Address"/>
    <w:basedOn w:val="Normal"/>
    <w:rsid w:val="00924BF8"/>
    <w:pPr>
      <w:jc w:val="center"/>
    </w:pPr>
    <w:rPr>
      <w:rFonts w:ascii="Tahoma" w:hAnsi="Tahoma" w:cs="Arial"/>
      <w:bCs/>
      <w:spacing w:val="2"/>
      <w:kern w:val="28"/>
      <w:sz w:val="34"/>
      <w:szCs w:val="32"/>
      <w:lang w:val="en"/>
    </w:rPr>
  </w:style>
  <w:style w:type="paragraph" w:customStyle="1" w:styleId="BrochureCopy">
    <w:name w:val="Brochure Copy"/>
    <w:basedOn w:val="Normal"/>
    <w:rsid w:val="005E0479"/>
    <w:pPr>
      <w:spacing w:after="120" w:line="300" w:lineRule="auto"/>
    </w:pPr>
    <w:rPr>
      <w:rFonts w:eastAsiaTheme="minorHAnsi" w:cstheme="minorBidi"/>
      <w:sz w:val="18"/>
      <w:szCs w:val="22"/>
    </w:rPr>
  </w:style>
  <w:style w:type="paragraph" w:customStyle="1" w:styleId="CaptionHeading">
    <w:name w:val="Caption Heading"/>
    <w:basedOn w:val="Normal"/>
    <w:qFormat/>
    <w:rsid w:val="00E146B7"/>
    <w:pPr>
      <w:spacing w:after="120" w:line="312" w:lineRule="auto"/>
    </w:pPr>
    <w:rPr>
      <w:rFonts w:asciiTheme="majorHAnsi" w:eastAsiaTheme="minorHAnsi" w:hAnsiTheme="majorHAnsi" w:cstheme="minorBidi"/>
      <w:color w:val="D3370B" w:themeColor="accent3" w:themeShade="BF"/>
      <w:sz w:val="20"/>
      <w:szCs w:val="22"/>
    </w:rPr>
  </w:style>
  <w:style w:type="paragraph" w:customStyle="1" w:styleId="BrochureCaption">
    <w:name w:val="Brochure Caption"/>
    <w:basedOn w:val="Normal"/>
    <w:rsid w:val="00E146B7"/>
    <w:pPr>
      <w:spacing w:line="432" w:lineRule="auto"/>
    </w:pPr>
    <w:rPr>
      <w:rFonts w:eastAsiaTheme="minorHAnsi" w:cstheme="minorBidi"/>
      <w:i/>
      <w:color w:val="D3370B" w:themeColor="accent3" w:themeShade="BF"/>
      <w:sz w:val="18"/>
      <w:szCs w:val="22"/>
    </w:rPr>
  </w:style>
  <w:style w:type="paragraph" w:styleId="Title">
    <w:name w:val="Title"/>
    <w:basedOn w:val="Heading1"/>
    <w:next w:val="Normal"/>
    <w:link w:val="TitleChar"/>
    <w:uiPriority w:val="10"/>
    <w:qFormat/>
    <w:rsid w:val="004A4695"/>
    <w:rPr>
      <w:color w:val="2F4B83" w:themeColor="accent4"/>
      <w:sz w:val="72"/>
    </w:rPr>
  </w:style>
  <w:style w:type="character" w:customStyle="1" w:styleId="TitleChar">
    <w:name w:val="Title Char"/>
    <w:basedOn w:val="DefaultParagraphFont"/>
    <w:link w:val="Title"/>
    <w:uiPriority w:val="10"/>
    <w:rsid w:val="004A4695"/>
    <w:rPr>
      <w:rFonts w:asciiTheme="majorHAnsi" w:hAnsiTheme="majorHAnsi" w:cs="Arial"/>
      <w:b/>
      <w:color w:val="2F4B83" w:themeColor="accent4"/>
      <w:spacing w:val="40"/>
      <w:sz w:val="72"/>
      <w:szCs w:val="32"/>
    </w:rPr>
  </w:style>
  <w:style w:type="character" w:styleId="IntenseEmphasis">
    <w:name w:val="Intense Emphasis"/>
    <w:basedOn w:val="DefaultParagraphFont"/>
    <w:uiPriority w:val="21"/>
    <w:qFormat/>
    <w:rsid w:val="000F4F38"/>
    <w:rPr>
      <w:rFonts w:asciiTheme="minorHAnsi" w:hAnsiTheme="minorHAnsi"/>
      <w:i/>
      <w:iCs/>
      <w:color w:val="2F4B83" w:themeColor="accent4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7C32DB"/>
    <w:pPr>
      <w:numPr>
        <w:ilvl w:val="1"/>
      </w:numPr>
      <w:spacing w:after="160"/>
    </w:pPr>
    <w:rPr>
      <w:rFonts w:eastAsiaTheme="minorEastAsia" w:cstheme="minorBidi"/>
      <w:color w:val="5B85AA" w:themeColor="accent2"/>
      <w:spacing w:val="15"/>
      <w:sz w:val="24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7C32DB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  <w:style w:type="character" w:styleId="SubtleEmphasis">
    <w:name w:val="Subtle Emphasis"/>
    <w:basedOn w:val="DefaultParagraphFont"/>
    <w:uiPriority w:val="19"/>
    <w:qFormat/>
    <w:rsid w:val="004A4695"/>
    <w:rPr>
      <w:rFonts w:asciiTheme="minorHAnsi" w:hAnsiTheme="minorHAnsi"/>
      <w:i/>
      <w:iCs/>
      <w:color w:val="2F4B83" w:themeColor="accent4"/>
    </w:rPr>
  </w:style>
  <w:style w:type="paragraph" w:styleId="Quote">
    <w:name w:val="Quote"/>
    <w:basedOn w:val="Normal"/>
    <w:next w:val="Normal"/>
    <w:link w:val="QuoteChar"/>
    <w:uiPriority w:val="29"/>
    <w:qFormat/>
    <w:rsid w:val="004A4695"/>
    <w:pPr>
      <w:spacing w:before="200" w:after="160"/>
      <w:ind w:left="864" w:right="864"/>
      <w:jc w:val="center"/>
    </w:pPr>
    <w:rPr>
      <w:i/>
      <w:iCs/>
      <w:color w:val="2F4B83" w:themeColor="accent4"/>
    </w:rPr>
  </w:style>
  <w:style w:type="character" w:customStyle="1" w:styleId="QuoteChar">
    <w:name w:val="Quote Char"/>
    <w:basedOn w:val="DefaultParagraphFont"/>
    <w:link w:val="Quote"/>
    <w:uiPriority w:val="29"/>
    <w:rsid w:val="004A4695"/>
    <w:rPr>
      <w:rFonts w:asciiTheme="minorHAnsi" w:hAnsiTheme="minorHAnsi"/>
      <w:i/>
      <w:iCs/>
      <w:color w:val="2F4B83" w:themeColor="accent4"/>
      <w:sz w:val="24"/>
      <w:szCs w:val="24"/>
    </w:rPr>
  </w:style>
  <w:style w:type="paragraph" w:customStyle="1" w:styleId="Address3">
    <w:name w:val="Address 3"/>
    <w:basedOn w:val="Subtitle"/>
    <w:link w:val="Address3Char"/>
    <w:qFormat/>
    <w:rsid w:val="000F4F38"/>
    <w:pPr>
      <w:spacing w:after="0"/>
      <w:jc w:val="center"/>
    </w:pPr>
  </w:style>
  <w:style w:type="character" w:customStyle="1" w:styleId="Address3Char">
    <w:name w:val="Address 3 Char"/>
    <w:basedOn w:val="SubtitleChar"/>
    <w:link w:val="Address3"/>
    <w:rsid w:val="000F4F38"/>
    <w:rPr>
      <w:rFonts w:asciiTheme="minorHAnsi" w:eastAsiaTheme="minorEastAsia" w:hAnsiTheme="minorHAnsi" w:cstheme="minorBidi"/>
      <w:color w:val="5B85AA" w:themeColor="accent2"/>
      <w:spacing w:val="15"/>
      <w:sz w:val="24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77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38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37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8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8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652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782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35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933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919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38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738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06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59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6099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110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10.jpg"/><Relationship Id="rId17" Type="http://schemas.openxmlformats.org/officeDocument/2006/relationships/image" Target="media/image10.jpeg"/><Relationship Id="rId2" Type="http://schemas.openxmlformats.org/officeDocument/2006/relationships/styles" Target="styles.xml"/><Relationship Id="rId16" Type="http://schemas.openxmlformats.org/officeDocument/2006/relationships/image" Target="media/image9.jpeg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g"/><Relationship Id="rId5" Type="http://schemas.openxmlformats.org/officeDocument/2006/relationships/footnotes" Target="footnotes.xml"/><Relationship Id="rId15" Type="http://schemas.openxmlformats.org/officeDocument/2006/relationships/image" Target="media/image8.jpeg"/><Relationship Id="rId10" Type="http://schemas.openxmlformats.org/officeDocument/2006/relationships/image" Target="media/image4.jpeg"/><Relationship Id="rId19" Type="http://schemas.openxmlformats.org/officeDocument/2006/relationships/image" Target="media/image12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7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.gibney\AppData\Roaming\Microsoft\Templates\Business%20brochure%20(tri-fold).dotx" TargetMode="External"/></Relationships>
</file>

<file path=word/theme/theme1.xml><?xml version="1.0" encoding="utf-8"?>
<a:theme xmlns:a="http://schemas.openxmlformats.org/drawingml/2006/main" name="Office Theme">
  <a:themeElements>
    <a:clrScheme name="Custom 14">
      <a:dk1>
        <a:srgbClr val="372248"/>
      </a:dk1>
      <a:lt1>
        <a:srgbClr val="FFFFFF"/>
      </a:lt1>
      <a:dk2>
        <a:srgbClr val="171123"/>
      </a:dk2>
      <a:lt2>
        <a:srgbClr val="FFFFFF"/>
      </a:lt2>
      <a:accent1>
        <a:srgbClr val="F46036"/>
      </a:accent1>
      <a:accent2>
        <a:srgbClr val="5B85AA"/>
      </a:accent2>
      <a:accent3>
        <a:srgbClr val="F46036"/>
      </a:accent3>
      <a:accent4>
        <a:srgbClr val="2F4B83"/>
      </a:accent4>
      <a:accent5>
        <a:srgbClr val="55559D"/>
      </a:accent5>
      <a:accent6>
        <a:srgbClr val="493670"/>
      </a:accent6>
      <a:hlink>
        <a:srgbClr val="F46036"/>
      </a:hlink>
      <a:folHlink>
        <a:srgbClr val="F46038"/>
      </a:folHlink>
    </a:clrScheme>
    <a:fontScheme name="Trebuchet MS">
      <a:majorFont>
        <a:latin typeface="Trebuchet MS" panose="020B0603020202020204"/>
        <a:ea typeface=""/>
        <a:cs typeface=""/>
        <a:font script="Jpan" typeface="HGｺﾞｼｯｸM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HG丸ｺﾞｼｯｸM-PRO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Business brochure (tri-fold)</Template>
  <TotalTime>124</TotalTime>
  <Pages>4</Pages>
  <Words>0</Words>
  <Characters>48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profile</dc:creator>
  <cp:keywords/>
  <dc:description/>
  <cp:lastModifiedBy>profile</cp:lastModifiedBy>
  <cp:revision>5</cp:revision>
  <cp:lastPrinted>2020-02-13T12:37:00Z</cp:lastPrinted>
  <dcterms:created xsi:type="dcterms:W3CDTF">2020-02-12T16:37:00Z</dcterms:created>
  <dcterms:modified xsi:type="dcterms:W3CDTF">2020-02-13T13:19:00Z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TC060888481033</vt:lpwstr>
  </property>
</Properties>
</file>