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F6F" w:rsidRDefault="00391F6F">
      <w:pPr>
        <w:pStyle w:val="Heading1"/>
        <w:rPr>
          <w:rFonts w:ascii="Times New Roman" w:hAnsi="Times New Roman" w:cs="Times New Roman"/>
        </w:rPr>
      </w:pPr>
      <w:r>
        <w:t>Name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391F6F" w:rsidRDefault="00391F6F">
      <w:pPr>
        <w:rPr>
          <w:rFonts w:ascii="Times New Roman" w:hAnsi="Times New Roman" w:cs="Times New Roman"/>
        </w:rPr>
      </w:pPr>
    </w:p>
    <w:p w:rsidR="00391F6F" w:rsidRDefault="00391F6F">
      <w:pPr>
        <w:rPr>
          <w:rFonts w:ascii="Times New Roman" w:hAnsi="Times New Roman" w:cs="Times New Roman"/>
        </w:rPr>
      </w:pPr>
    </w:p>
    <w:p w:rsidR="00391F6F" w:rsidRDefault="00391F6F">
      <w:pPr>
        <w:rPr>
          <w:b/>
          <w:bCs/>
        </w:rPr>
      </w:pPr>
      <w:r>
        <w:rPr>
          <w:b/>
          <w:bCs/>
        </w:rPr>
        <w:t>Choose four emotions from below and put them into a sentence?</w:t>
      </w:r>
    </w:p>
    <w:p w:rsidR="00391F6F" w:rsidRDefault="00391F6F"/>
    <w:p w:rsidR="00391F6F" w:rsidRDefault="00391F6F"/>
    <w:p w:rsidR="00391F6F" w:rsidRDefault="00391F6F">
      <w:r>
        <w:t>1.</w:t>
      </w:r>
    </w:p>
    <w:p w:rsidR="00391F6F" w:rsidRDefault="00391F6F">
      <w:r>
        <w:rPr>
          <w:noProof/>
          <w:lang w:eastAsia="en-GB"/>
        </w:rPr>
        <w:pict>
          <v:group id="_x0000_s1026" style="position:absolute;margin-left:36pt;margin-top:6.25pt;width:405pt;height:36pt;z-index:251652096" coordorigin="1980,4680" coordsize="8100,720" wrapcoords="-40 0 -40 450 10840 7200 10840 14400 -40 21150 -40 21600 21680 21600 21680 21150 10800 14400 10840 7200 21680 450 21680 0 -40 0">
            <v:line id="_x0000_s1027" style="position:absolute;mso-wrap-edited:f" from="1980,4680" to="10080,4680"/>
            <v:line id="_x0000_s1028" style="position:absolute;mso-wrap-edited:f" from="1980,5400" to="10080,5400"/>
            <w10:wrap type="tight"/>
          </v:group>
        </w:pict>
      </w:r>
    </w:p>
    <w:p w:rsidR="00391F6F" w:rsidRDefault="00391F6F"/>
    <w:p w:rsidR="00391F6F" w:rsidRDefault="00391F6F"/>
    <w:p w:rsidR="00391F6F" w:rsidRDefault="00391F6F"/>
    <w:p w:rsidR="00391F6F" w:rsidRDefault="00391F6F"/>
    <w:p w:rsidR="00391F6F" w:rsidRDefault="00391F6F">
      <w:r>
        <w:t>2.</w:t>
      </w:r>
    </w:p>
    <w:p w:rsidR="00391F6F" w:rsidRDefault="00391F6F">
      <w:r>
        <w:rPr>
          <w:noProof/>
          <w:lang w:eastAsia="en-GB"/>
        </w:rPr>
        <w:pict>
          <v:group id="_x0000_s1029" style="position:absolute;margin-left:36pt;margin-top:6.3pt;width:405pt;height:36pt;z-index:251653120" coordorigin="1980,4680" coordsize="8100,720" wrapcoords="-40 0 -40 450 10840 7200 10840 14400 -40 21150 -40 21600 21680 21600 21680 21150 10800 14400 10840 7200 21680 450 21680 0 -40 0">
            <v:line id="_x0000_s1030" style="position:absolute;mso-wrap-edited:f" from="1980,4680" to="10080,4680"/>
            <v:line id="_x0000_s1031" style="position:absolute;mso-wrap-edited:f" from="1980,5400" to="10080,5400"/>
            <w10:wrap type="tight"/>
          </v:group>
        </w:pict>
      </w:r>
    </w:p>
    <w:p w:rsidR="00391F6F" w:rsidRDefault="00391F6F"/>
    <w:p w:rsidR="00391F6F" w:rsidRDefault="00391F6F"/>
    <w:p w:rsidR="00391F6F" w:rsidRDefault="00391F6F"/>
    <w:p w:rsidR="00391F6F" w:rsidRDefault="00391F6F">
      <w:r>
        <w:t>3.</w:t>
      </w:r>
    </w:p>
    <w:p w:rsidR="00391F6F" w:rsidRDefault="00391F6F">
      <w:r>
        <w:rPr>
          <w:noProof/>
          <w:lang w:eastAsia="en-GB"/>
        </w:rPr>
        <w:pict>
          <v:group id="_x0000_s1032" style="position:absolute;margin-left:36pt;margin-top:1.85pt;width:405pt;height:36pt;z-index:251654144" coordorigin="1980,4680" coordsize="8100,720" wrapcoords="-40 0 -40 450 10840 7200 10840 14400 -40 21150 -40 21600 21680 21600 21680 21150 10800 14400 10840 7200 21680 450 21680 0 -40 0">
            <v:line id="_x0000_s1033" style="position:absolute;mso-wrap-edited:f" from="1980,4680" to="10080,4680"/>
            <v:line id="_x0000_s1034" style="position:absolute;mso-wrap-edited:f" from="1980,5400" to="10080,5400"/>
            <w10:wrap type="tight"/>
          </v:group>
        </w:pict>
      </w:r>
    </w:p>
    <w:p w:rsidR="00391F6F" w:rsidRDefault="00391F6F"/>
    <w:p w:rsidR="00391F6F" w:rsidRDefault="00391F6F"/>
    <w:p w:rsidR="00391F6F" w:rsidRDefault="00391F6F"/>
    <w:p w:rsidR="00391F6F" w:rsidRDefault="00391F6F"/>
    <w:p w:rsidR="00391F6F" w:rsidRDefault="00391F6F"/>
    <w:p w:rsidR="00391F6F" w:rsidRDefault="00391F6F">
      <w:r>
        <w:rPr>
          <w:noProof/>
          <w:lang w:eastAsia="en-GB"/>
        </w:rPr>
        <w:pict>
          <v:group id="_x0000_s1035" style="position:absolute;margin-left:36pt;margin-top:10.9pt;width:405pt;height:36pt;z-index:251655168" coordorigin="1980,4680" coordsize="8100,720" wrapcoords="-40 0 -40 450 10840 7200 10840 14400 -40 21150 -40 21600 21680 21600 21680 21150 10800 14400 10840 7200 21680 450 21680 0 -40 0">
            <v:line id="_x0000_s1036" style="position:absolute;mso-wrap-edited:f" from="1980,4680" to="10080,4680"/>
            <v:line id="_x0000_s1037" style="position:absolute;mso-wrap-edited:f" from="1980,5400" to="10080,5400"/>
            <w10:wrap type="tight"/>
          </v:group>
        </w:pict>
      </w:r>
      <w:r>
        <w:t>4.</w:t>
      </w:r>
    </w:p>
    <w:p w:rsidR="00391F6F" w:rsidRDefault="00391F6F"/>
    <w:p w:rsidR="00391F6F" w:rsidRDefault="00391F6F"/>
    <w:p w:rsidR="00391F6F" w:rsidRDefault="00391F6F"/>
    <w:p w:rsidR="00391F6F" w:rsidRDefault="00391F6F">
      <w:r>
        <w:rPr>
          <w:noProof/>
          <w:lang w:eastAsia="en-GB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8" type="#_x0000_t136" style="position:absolute;margin-left:243pt;margin-top:1.95pt;width:46.8pt;height:19.2pt;z-index:251659264" o:regroupid="1" fillcolor="black">
            <v:shadow color="#868686"/>
            <v:textpath style="font-family:&quot;Arial Black&quot;;font-size:14pt;v-text-kern:t" trim="t" fitpath="t" string="Excited."/>
          </v:shape>
        </w:pict>
      </w:r>
      <w:r>
        <w:rPr>
          <w:noProof/>
          <w:lang w:eastAsia="en-GB"/>
        </w:rPr>
        <w:pict>
          <v:shape id="_x0000_s1039" type="#_x0000_t136" style="position:absolute;margin-left:117pt;margin-top:10.95pt;width:46.8pt;height:19.2pt;z-index:251662336" o:regroupid="1" fillcolor="black">
            <v:shadow color="#868686"/>
            <v:textpath style="font-family:&quot;Arial Black&quot;;font-size:14pt;v-text-kern:t" trim="t" fitpath="t" string="Angry."/>
          </v:shape>
        </w:pict>
      </w:r>
      <w:r>
        <w:rPr>
          <w:noProof/>
          <w:lang w:eastAsia="en-GB"/>
        </w:rPr>
        <w:pict>
          <v:shape id="_x0000_s1040" type="#_x0000_t136" style="position:absolute;margin-left:342pt;margin-top:1.95pt;width:54pt;height:19.2pt;z-index:251658240" o:regroupid="1" fillcolor="black">
            <v:shadow color="#868686"/>
            <v:textpath style="font-family:&quot;Arial Black&quot;;font-size:14pt;v-text-kern:t" trim="t" fitpath="t" string="Frustrated."/>
          </v:shape>
        </w:pict>
      </w:r>
      <w:r>
        <w:rPr>
          <w:noProof/>
          <w:lang w:eastAsia="en-GB"/>
        </w:rPr>
        <w:pict>
          <v:shape id="_x0000_s1041" type="#_x0000_t136" style="position:absolute;margin-left:27pt;margin-top:9.8pt;width:46.8pt;height:19.2pt;z-index:251663360" o:regroupid="1" fillcolor="black">
            <v:shadow color="#868686"/>
            <v:textpath style="font-family:&quot;Arial Black&quot;;font-size:14pt;v-text-kern:t" trim="t" fitpath="t" string="Scared."/>
          </v:shape>
        </w:pict>
      </w:r>
    </w:p>
    <w:p w:rsidR="00391F6F" w:rsidRDefault="00391F6F">
      <w:r>
        <w:rPr>
          <w:noProof/>
          <w:lang w:eastAsia="en-GB"/>
        </w:rPr>
        <w:pict>
          <v:shape id="_x0000_s1042" type="#_x0000_t136" style="position:absolute;margin-left:243pt;margin-top:24.45pt;width:46.8pt;height:19.2pt;z-index:251661312" o:regroupid="1" fillcolor="black">
            <v:shadow color="#868686"/>
            <v:textpath style="font-family:&quot;Arial Black&quot;;font-size:14pt;v-text-kern:t" trim="t" fitpath="t" string="Sad."/>
          </v:shape>
        </w:pict>
      </w:r>
      <w:r>
        <w:rPr>
          <w:noProof/>
          <w:lang w:eastAsia="en-GB"/>
        </w:rPr>
        <w:pict>
          <v:shape id="_x0000_s1043" type="#_x0000_t136" style="position:absolute;margin-left:126pt;margin-top:24.45pt;width:46.8pt;height:19.2pt;z-index:251656192" o:regroupid="1" fillcolor="black">
            <v:shadow color="#868686"/>
            <v:textpath style="font-family:&quot;Arial Black&quot;;font-size:14pt;v-text-kern:t" trim="t" fitpath="t" string="Bored."/>
          </v:shape>
        </w:pict>
      </w:r>
      <w:r>
        <w:rPr>
          <w:noProof/>
          <w:lang w:eastAsia="en-GB"/>
        </w:rPr>
        <w:pict>
          <v:shape id="_x0000_s1044" type="#_x0000_t136" style="position:absolute;margin-left:18pt;margin-top:23.25pt;width:63pt;height:19.2pt;z-index:251657216" o:regroupid="1" fillcolor="black">
            <v:shadow color="#868686"/>
            <v:textpath style="font-family:&quot;Arial Black&quot;;font-size:20pt;v-text-kern:t" trim="t" fitpath="t" string="Happy."/>
          </v:shape>
        </w:pict>
      </w:r>
      <w:r>
        <w:rPr>
          <w:noProof/>
          <w:lang w:eastAsia="en-GB"/>
        </w:rPr>
        <w:pict>
          <v:shape id="_x0000_s1045" type="#_x0000_t136" style="position:absolute;margin-left:333pt;margin-top:23.25pt;width:46.8pt;height:19.2pt;z-index:251660288" o:regroupid="1" fillcolor="black">
            <v:shadow color="#868686"/>
            <v:textpath style="font-family:&quot;Arial Black&quot;;font-size:14pt;v-text-kern:t" trim="t" fitpath="t" string="Worried."/>
          </v:shape>
        </w:pict>
      </w:r>
    </w:p>
    <w:sectPr w:rsidR="00391F6F" w:rsidSect="00391F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1F6F"/>
    <w:rsid w:val="00391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rFonts w:ascii="Calibri" w:hAnsi="Calibri"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18</Words>
  <Characters>104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subject/>
  <dc:creator>profile</dc:creator>
  <cp:keywords/>
  <dc:description/>
  <cp:lastModifiedBy>Pester</cp:lastModifiedBy>
  <cp:revision>2</cp:revision>
  <dcterms:created xsi:type="dcterms:W3CDTF">2018-10-18T19:14:00Z</dcterms:created>
  <dcterms:modified xsi:type="dcterms:W3CDTF">2018-10-18T19:14:00Z</dcterms:modified>
</cp:coreProperties>
</file>